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95" w:rsidRPr="000D0055" w:rsidRDefault="006D7995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6D7995" w:rsidRPr="000D0055" w:rsidRDefault="006D7995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Nina Zrna</w:t>
      </w:r>
    </w:p>
    <w:p w:rsidR="006D7995" w:rsidRPr="000D0055" w:rsidRDefault="006D7995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5pt;margin-top:24.3pt;width:43.5pt;height:23.25pt;z-index:251658240">
            <v:textbox style="mso-next-textbox:#_x0000_s1026">
              <w:txbxContent>
                <w:p w:rsidR="006D7995" w:rsidRPr="00317AEA" w:rsidRDefault="006D799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7. a</w:t>
                  </w:r>
                </w:p>
              </w:txbxContent>
            </v:textbox>
          </v:shape>
        </w:pict>
      </w:r>
    </w:p>
    <w:p w:rsidR="006D7995" w:rsidRPr="000D0055" w:rsidRDefault="006D7995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6D7995" w:rsidRPr="000778BA" w:rsidRDefault="006D7995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2016./17.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6D7995" w:rsidRPr="000D0055" w:rsidRDefault="006D7995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6D7995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D7995" w:rsidRPr="000D0055" w:rsidRDefault="006D7995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2D050"/>
            <w:vAlign w:val="center"/>
          </w:tcPr>
          <w:p w:rsidR="006D7995" w:rsidRPr="000D0055" w:rsidRDefault="006D7995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2017.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6D7995" w:rsidRPr="000D0055" w:rsidRDefault="006D7995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D7995" w:rsidRPr="000D0055" w:rsidRDefault="006D7995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2D050"/>
            <w:vAlign w:val="center"/>
          </w:tcPr>
          <w:p w:rsidR="006D7995" w:rsidRPr="000D0055" w:rsidRDefault="006D7995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2017.</w:t>
            </w:r>
          </w:p>
        </w:tc>
      </w:tr>
      <w:tr w:rsidR="006D7995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6D7995" w:rsidRPr="000D0055" w:rsidRDefault="006D7995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2D050"/>
            <w:vAlign w:val="center"/>
          </w:tcPr>
          <w:p w:rsidR="006D7995" w:rsidRPr="000D0055" w:rsidRDefault="006D7995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6D7995" w:rsidRPr="000D0055" w:rsidRDefault="006D7995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6D7995" w:rsidRPr="000D0055" w:rsidRDefault="006D7995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2D050"/>
            <w:vAlign w:val="center"/>
          </w:tcPr>
          <w:p w:rsidR="006D7995" w:rsidRPr="000D0055" w:rsidRDefault="006D7995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2D050"/>
            <w:vAlign w:val="center"/>
          </w:tcPr>
          <w:p w:rsidR="006D799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6D799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106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Međudjelovanje sila</w:t>
            </w: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6D7995" w:rsidRPr="009F5054" w:rsidRDefault="006D7995" w:rsidP="00DD64B2">
            <w:pPr>
              <w:spacing w:after="0"/>
              <w:rPr>
                <w:color w:val="1D1B11"/>
                <w:sz w:val="18"/>
                <w:szCs w:val="18"/>
              </w:rPr>
            </w:pPr>
            <w:r w:rsidRPr="009F5054">
              <w:rPr>
                <w:color w:val="1D1B11"/>
                <w:sz w:val="18"/>
                <w:szCs w:val="18"/>
              </w:rPr>
              <w:t>Progress Test 4   (Unit 4)</w:t>
            </w:r>
          </w:p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3. ispit znanja- mnogokuti i sličnost</w:t>
            </w:r>
          </w:p>
        </w:tc>
      </w:tr>
      <w:tr w:rsidR="006D7995" w:rsidRPr="000D0055">
        <w:tc>
          <w:tcPr>
            <w:tcW w:w="51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Lirika</w:t>
            </w: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D7995" w:rsidRPr="00671FB9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D7995" w:rsidRPr="00671FB9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Rečenični dijelovi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5" w:type="dxa"/>
            <w:vAlign w:val="center"/>
          </w:tcPr>
          <w:p w:rsidR="006D7995" w:rsidRPr="009F5054" w:rsidRDefault="006D7995" w:rsidP="00DD64B2">
            <w:pPr>
              <w:spacing w:after="0"/>
              <w:rPr>
                <w:color w:val="1D1B11"/>
                <w:sz w:val="18"/>
                <w:szCs w:val="18"/>
              </w:rPr>
            </w:pPr>
            <w:r w:rsidRPr="009F5054">
              <w:rPr>
                <w:color w:val="1D1B11"/>
                <w:sz w:val="18"/>
                <w:szCs w:val="18"/>
              </w:rPr>
              <w:t>Dictation 1</w:t>
            </w:r>
          </w:p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Poklade</w:t>
            </w: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105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Zrak i kisik, voda i vodik, maseni udio sastojaka u smjesi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6D7995" w:rsidRPr="000D0055" w:rsidRDefault="006D7995">
      <w:pPr>
        <w:rPr>
          <w:rFonts w:ascii="Cambria" w:hAnsi="Cambria" w:cs="Arial"/>
        </w:rPr>
      </w:pPr>
    </w:p>
    <w:p w:rsidR="006D7995" w:rsidRPr="000D0055" w:rsidRDefault="006D7995">
      <w:pPr>
        <w:rPr>
          <w:rFonts w:ascii="Cambria" w:hAnsi="Cambria" w:cs="Arial"/>
        </w:rPr>
      </w:pPr>
    </w:p>
    <w:p w:rsidR="006D7995" w:rsidRPr="000D0055" w:rsidRDefault="006D7995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6D7995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D7995" w:rsidRPr="000D0055" w:rsidRDefault="006D799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6D7995" w:rsidRPr="000D0055" w:rsidRDefault="006D799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6D7995" w:rsidRPr="000D0055" w:rsidRDefault="006D799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D7995" w:rsidRPr="000D0055" w:rsidRDefault="006D799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6D7995" w:rsidRPr="000D0055" w:rsidRDefault="006D799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2017.</w:t>
            </w:r>
          </w:p>
        </w:tc>
      </w:tr>
      <w:tr w:rsidR="006D7995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6D7995" w:rsidRPr="000D0055" w:rsidRDefault="006D799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6D7995" w:rsidRPr="000D0055" w:rsidRDefault="006D799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6D7995" w:rsidRPr="000D0055" w:rsidRDefault="006D799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6D7995" w:rsidRPr="000D0055" w:rsidRDefault="006D799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6D7995" w:rsidRPr="000D0055" w:rsidRDefault="006D799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671FB9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Drama</w:t>
            </w: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9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Kralježnjaci</w:t>
            </w: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704179" w:rsidRDefault="006D7995" w:rsidP="00BD046A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704179">
              <w:rPr>
                <w:sz w:val="18"/>
                <w:szCs w:val="18"/>
              </w:rPr>
              <w:t>III. Židovski narod i vjera</w:t>
            </w:r>
          </w:p>
          <w:p w:rsidR="006D7995" w:rsidRPr="000D0055" w:rsidRDefault="006D7995" w:rsidP="00BD046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04179">
              <w:rPr>
                <w:sz w:val="18"/>
                <w:szCs w:val="18"/>
              </w:rPr>
              <w:t>IV. Proroci- Božji glasnici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D7995" w:rsidRPr="000D0055" w:rsidRDefault="006D7995" w:rsidP="00B13C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9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Građa tvari</w:t>
            </w: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85A2C">
              <w:rPr>
                <w:sz w:val="18"/>
                <w:szCs w:val="18"/>
              </w:rPr>
              <w:t>Države srednje i južne Europe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6D7995" w:rsidRPr="003A5DF7" w:rsidRDefault="006D7995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  <w:p w:rsidR="006D7995" w:rsidRPr="003A5DF7" w:rsidRDefault="006D7995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16.4. Uskrs</w:t>
            </w:r>
          </w:p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17.4. Uskrsni ponedjeljak</w:t>
            </w: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Jednostavna i složena rečenica, nezavisnosložena rečenica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9F5054" w:rsidRDefault="006D7995" w:rsidP="00DD64B2">
            <w:pPr>
              <w:spacing w:after="0"/>
              <w:rPr>
                <w:color w:val="1D1B11"/>
                <w:sz w:val="18"/>
                <w:szCs w:val="18"/>
              </w:rPr>
            </w:pPr>
            <w:r w:rsidRPr="009F5054">
              <w:rPr>
                <w:color w:val="1D1B11"/>
                <w:sz w:val="18"/>
                <w:szCs w:val="18"/>
              </w:rPr>
              <w:t>Progress Test 5 (Unit 5)</w:t>
            </w:r>
          </w:p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4. ispit znanja- krug i kružnica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073BD">
              <w:rPr>
                <w:sz w:val="18"/>
                <w:szCs w:val="18"/>
              </w:rPr>
              <w:t>REVOLUCIJA 1848. U HRVATSKOJ I EUROPI, EUROPA NA VRHUNCU MOĆI: MODERNE DRŽAVE, DRUŠTVO I KULTURA U DRUGOJ POLOVICI 19. STOLJEĆA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2. školska zadaća</w:t>
            </w: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860A40" w:rsidRDefault="006D7995" w:rsidP="0086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Lektion 3, 4 und 5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0D0055" w:rsidRDefault="006D7995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D7995" w:rsidRPr="00110633" w:rsidRDefault="006D7995" w:rsidP="00860A40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110633">
              <w:rPr>
                <w:rFonts w:ascii="Cambria" w:hAnsi="Cambria" w:cs="Arial"/>
                <w:bCs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6D7995" w:rsidRPr="00110633" w:rsidRDefault="006D7995" w:rsidP="000778BA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  <w:r w:rsidRPr="00110633">
              <w:rPr>
                <w:rFonts w:ascii="Cambria" w:hAnsi="Cambria" w:cs="Arial"/>
                <w:bCs/>
                <w:sz w:val="18"/>
                <w:szCs w:val="18"/>
              </w:rPr>
              <w:t>5. ispit znanja- Sustav dviju linearnih jednadžbi s dvjema nepoznanicama</w:t>
            </w:r>
          </w:p>
        </w:tc>
      </w:tr>
      <w:tr w:rsidR="006D7995" w:rsidRPr="00CD4255">
        <w:tc>
          <w:tcPr>
            <w:tcW w:w="519" w:type="dxa"/>
            <w:vAlign w:val="center"/>
          </w:tcPr>
          <w:p w:rsidR="006D7995" w:rsidRPr="00CD4255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6D7995" w:rsidRPr="000D0055" w:rsidRDefault="006D7995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D7995" w:rsidRPr="00CD4255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D7995" w:rsidRPr="00F572CE" w:rsidRDefault="006D7995" w:rsidP="000778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CD4255" w:rsidRDefault="006D799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6D7995" w:rsidRPr="00CD4255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vAlign w:val="center"/>
          </w:tcPr>
          <w:p w:rsidR="006D799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D7995" w:rsidRPr="00CD4255" w:rsidRDefault="006D799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6D7995" w:rsidRPr="00CD4255" w:rsidRDefault="006D799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7995" w:rsidRPr="00CD4255">
        <w:tc>
          <w:tcPr>
            <w:tcW w:w="519" w:type="dxa"/>
            <w:vAlign w:val="center"/>
          </w:tcPr>
          <w:p w:rsidR="006D7995" w:rsidRPr="00CD4255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vAlign w:val="center"/>
          </w:tcPr>
          <w:p w:rsidR="006D7995" w:rsidRPr="00CD4255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D7995" w:rsidRPr="00CD4255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D7995" w:rsidRPr="00CD4255" w:rsidRDefault="006D7995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CD4255" w:rsidRDefault="006D799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CD4255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CD4255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CD4255" w:rsidRDefault="006D799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6D7995" w:rsidRPr="00CD4255" w:rsidRDefault="006D799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7995" w:rsidRPr="00CD4255">
        <w:tc>
          <w:tcPr>
            <w:tcW w:w="519" w:type="dxa"/>
            <w:vAlign w:val="center"/>
          </w:tcPr>
          <w:p w:rsidR="006D7995" w:rsidRPr="00CD4255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6D7995" w:rsidRPr="00CD4255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D7995" w:rsidRPr="00BE375A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D7995" w:rsidRPr="00BE375A" w:rsidRDefault="006D7995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CD4255" w:rsidRDefault="006D799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CD4255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CD4255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CD4255" w:rsidRDefault="006D799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6D7995" w:rsidRPr="00CD4255" w:rsidRDefault="006D799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7995" w:rsidRPr="00CD4255">
        <w:tc>
          <w:tcPr>
            <w:tcW w:w="519" w:type="dxa"/>
            <w:vAlign w:val="center"/>
          </w:tcPr>
          <w:p w:rsidR="006D7995" w:rsidRPr="00CD4255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6D7995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D7995" w:rsidRPr="00BE375A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D7995" w:rsidRPr="00BE375A" w:rsidRDefault="006D7995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6D7995" w:rsidRPr="00CD4255" w:rsidRDefault="006D799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Pr="00CD4255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Pr="00CD4255" w:rsidRDefault="006D799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Pr="00CD4255" w:rsidRDefault="006D799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7995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Pr="00CD4255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Pr="00CD4255" w:rsidRDefault="006D7995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Pr="00CD4255" w:rsidRDefault="006D799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Pr="00CD4255" w:rsidRDefault="006D799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D7995" w:rsidRPr="00CD4255" w:rsidRDefault="006D7995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D7995" w:rsidRDefault="006D7995" w:rsidP="00C47EEA">
      <w:pPr>
        <w:rPr>
          <w:rFonts w:ascii="Arial" w:hAnsi="Arial" w:cs="Arial"/>
        </w:rPr>
      </w:pPr>
    </w:p>
    <w:p w:rsidR="006D7995" w:rsidRDefault="006D7995" w:rsidP="00C47EEA">
      <w:pPr>
        <w:rPr>
          <w:rFonts w:ascii="Arial" w:hAnsi="Arial" w:cs="Arial"/>
        </w:rPr>
      </w:pPr>
    </w:p>
    <w:p w:rsidR="006D7995" w:rsidRDefault="006D7995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6D7995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2017.</w:t>
            </w:r>
          </w:p>
        </w:tc>
      </w:tr>
      <w:tr w:rsidR="006D7995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Medijska kultura</w:t>
            </w: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F5054">
              <w:rPr>
                <w:color w:val="1D1B11"/>
                <w:sz w:val="18"/>
                <w:szCs w:val="18"/>
              </w:rPr>
              <w:t>Progress Test 6 (Unit 6)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Unutarnja energija</w:t>
            </w: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Energija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Razvoj biljaka</w:t>
            </w: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F5054">
              <w:rPr>
                <w:color w:val="1D1B11"/>
                <w:sz w:val="18"/>
                <w:szCs w:val="18"/>
              </w:rPr>
              <w:t>Composition 2</w:t>
            </w: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Zavisnosložene rečenice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Majčin dan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6D7995" w:rsidRDefault="006D799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6D7995" w:rsidRDefault="006D799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6D7995" w:rsidRDefault="006D799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6D7995" w:rsidRPr="00EF4E12" w:rsidRDefault="006D799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Veliko početno slovo, upravni i neupravni govor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073BD">
              <w:rPr>
                <w:sz w:val="18"/>
                <w:szCs w:val="18"/>
              </w:rPr>
              <w:t>HRVATSKA U SKLOPU HABSBURŠKE MONARHIJE U DRUGOJ POLOVICI 19. I NA POČETKU 20. STOLJEĆA, SVJETSKE KRIZE I PRVI SVJETSKI RAT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Kemijske reakcije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TK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Korozija i zaštita; Energetika; Tehničke tvorebine; Informacijska tehnologija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BF137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6. ispit znanja- linearna funkcija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EF4E12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D7995" w:rsidRPr="000D0055">
        <w:tc>
          <w:tcPr>
            <w:tcW w:w="519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0D0055" w:rsidRDefault="006D7995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D7995" w:rsidRPr="00CD4255">
        <w:tc>
          <w:tcPr>
            <w:tcW w:w="519" w:type="dxa"/>
            <w:shd w:val="clear" w:color="auto" w:fill="92D050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6D7995" w:rsidRPr="00F572CE" w:rsidRDefault="006D7995" w:rsidP="00671F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CD4255" w:rsidRDefault="006D799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CD4255" w:rsidRDefault="006D799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CD4255" w:rsidRDefault="006D799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7995" w:rsidRPr="00CD4255">
        <w:tc>
          <w:tcPr>
            <w:tcW w:w="519" w:type="dxa"/>
            <w:shd w:val="clear" w:color="auto" w:fill="FFFFFF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860A40" w:rsidRDefault="006D7995" w:rsidP="00671F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60A40">
              <w:rPr>
                <w:rFonts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6D7995" w:rsidRPr="00860A40" w:rsidRDefault="006D7995" w:rsidP="00671FB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60A40">
              <w:rPr>
                <w:sz w:val="18"/>
                <w:szCs w:val="18"/>
              </w:rPr>
              <w:t>Lektion 6, 7 und 8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D7995" w:rsidRPr="00CD4255" w:rsidRDefault="006D799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CD4255" w:rsidRDefault="006D799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CD4255" w:rsidRDefault="006D799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7995" w:rsidRPr="00CD4255">
        <w:tc>
          <w:tcPr>
            <w:tcW w:w="519" w:type="dxa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D7995" w:rsidRPr="00860A40" w:rsidRDefault="006D7995" w:rsidP="00671F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60A40">
              <w:rPr>
                <w:rFonts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vAlign w:val="center"/>
          </w:tcPr>
          <w:p w:rsidR="006D7995" w:rsidRPr="00860A40" w:rsidRDefault="006D7995" w:rsidP="00671FB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60A40">
              <w:rPr>
                <w:sz w:val="18"/>
                <w:szCs w:val="18"/>
              </w:rPr>
              <w:t>Države istočne i jugoistočne Europe, suvremena Europa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D7995" w:rsidRPr="00CD4255" w:rsidRDefault="006D799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D7995" w:rsidRPr="00CD4255" w:rsidRDefault="006D799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6D7995" w:rsidRPr="00CD4255" w:rsidRDefault="006D799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7995" w:rsidRPr="00CD4255">
        <w:tc>
          <w:tcPr>
            <w:tcW w:w="519" w:type="dxa"/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6D799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D7995" w:rsidRPr="00860A40" w:rsidRDefault="006D7995" w:rsidP="00671FB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60A40">
              <w:rPr>
                <w:rFonts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vAlign w:val="center"/>
          </w:tcPr>
          <w:p w:rsidR="006D7995" w:rsidRPr="00860A40" w:rsidRDefault="006D7995" w:rsidP="00BD046A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60A40">
              <w:rPr>
                <w:sz w:val="18"/>
                <w:szCs w:val="18"/>
              </w:rPr>
              <w:t>VI. Potreba pomirenja i oproštenja</w:t>
            </w:r>
          </w:p>
          <w:p w:rsidR="006D7995" w:rsidRPr="00860A40" w:rsidRDefault="006D7995" w:rsidP="00BD046A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60A40">
              <w:rPr>
                <w:sz w:val="18"/>
                <w:szCs w:val="18"/>
              </w:rPr>
              <w:t>VII. Tajna smrti i kršćanska vjera u vječni život</w:t>
            </w:r>
          </w:p>
          <w:p w:rsidR="006D7995" w:rsidRPr="00860A40" w:rsidRDefault="006D7995" w:rsidP="00BD046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60A40">
              <w:rPr>
                <w:sz w:val="18"/>
                <w:szCs w:val="18"/>
              </w:rPr>
              <w:t>V. Da svi budu jedno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6D7995" w:rsidRPr="00CD4255" w:rsidRDefault="006D799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Pr="00CD4255" w:rsidRDefault="006D799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Pr="00CD4255" w:rsidRDefault="006D799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7995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Pr="00CD4255" w:rsidRDefault="006D7995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Pr="00CD4255" w:rsidRDefault="006D799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6D7995" w:rsidRPr="00CD4255" w:rsidRDefault="006D799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D7995" w:rsidRPr="00CD4255" w:rsidRDefault="006D7995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D7995" w:rsidRPr="00EF4E12" w:rsidRDefault="006D7995" w:rsidP="00C47EEA">
      <w:pPr>
        <w:rPr>
          <w:rFonts w:ascii="Cambria" w:hAnsi="Cambria" w:cs="Arial"/>
          <w:sz w:val="18"/>
          <w:szCs w:val="18"/>
        </w:rPr>
      </w:pPr>
    </w:p>
    <w:sectPr w:rsidR="006D7995" w:rsidRPr="00EF4E12" w:rsidSect="00C47EEA">
      <w:headerReference w:type="default" r:id="rId6"/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95" w:rsidRDefault="006D7995" w:rsidP="00D359B4">
      <w:pPr>
        <w:spacing w:after="0" w:line="240" w:lineRule="auto"/>
      </w:pPr>
      <w:r>
        <w:separator/>
      </w:r>
    </w:p>
  </w:endnote>
  <w:endnote w:type="continuationSeparator" w:id="0">
    <w:p w:rsidR="006D7995" w:rsidRDefault="006D7995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95" w:rsidRDefault="006D7995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6D7995" w:rsidRDefault="006D7995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6D7995" w:rsidRDefault="006D7995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2016./2017.  </w:t>
    </w:r>
  </w:p>
  <w:p w:rsidR="006D7995" w:rsidRDefault="006D7995" w:rsidP="00F572CE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fldSimple w:instr=" PAGE   \* MERGEFORMAT ">
      <w:r w:rsidRPr="00DD64B2">
        <w:rPr>
          <w:rFonts w:ascii="Cambria" w:hAnsi="Cambria"/>
          <w:noProof/>
        </w:rPr>
        <w:t>2</w:t>
      </w:r>
    </w:fldSimple>
  </w:p>
  <w:p w:rsidR="006D7995" w:rsidRDefault="006D79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95" w:rsidRDefault="006D7995" w:rsidP="00D359B4">
      <w:pPr>
        <w:spacing w:after="0" w:line="240" w:lineRule="auto"/>
      </w:pPr>
      <w:r>
        <w:separator/>
      </w:r>
    </w:p>
  </w:footnote>
  <w:footnote w:type="continuationSeparator" w:id="0">
    <w:p w:rsidR="006D7995" w:rsidRDefault="006D7995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95" w:rsidRDefault="006D7995">
    <w:pPr>
      <w:pStyle w:val="Header"/>
    </w:pPr>
  </w:p>
  <w:p w:rsidR="006D7995" w:rsidRDefault="006D79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EA"/>
    <w:rsid w:val="000251E9"/>
    <w:rsid w:val="000778BA"/>
    <w:rsid w:val="000878B5"/>
    <w:rsid w:val="00090C42"/>
    <w:rsid w:val="000D0055"/>
    <w:rsid w:val="000D2272"/>
    <w:rsid w:val="00110633"/>
    <w:rsid w:val="00116948"/>
    <w:rsid w:val="00124782"/>
    <w:rsid w:val="00127B1F"/>
    <w:rsid w:val="00154415"/>
    <w:rsid w:val="001E1A81"/>
    <w:rsid w:val="001F3264"/>
    <w:rsid w:val="00205464"/>
    <w:rsid w:val="00214E40"/>
    <w:rsid w:val="00242D09"/>
    <w:rsid w:val="00263050"/>
    <w:rsid w:val="00271468"/>
    <w:rsid w:val="002749AF"/>
    <w:rsid w:val="002817F3"/>
    <w:rsid w:val="00282C3E"/>
    <w:rsid w:val="002B3202"/>
    <w:rsid w:val="002D634D"/>
    <w:rsid w:val="002E5045"/>
    <w:rsid w:val="00317AEA"/>
    <w:rsid w:val="0032781E"/>
    <w:rsid w:val="00330785"/>
    <w:rsid w:val="003321EC"/>
    <w:rsid w:val="003372EA"/>
    <w:rsid w:val="00346160"/>
    <w:rsid w:val="0035365B"/>
    <w:rsid w:val="0035783C"/>
    <w:rsid w:val="00385A2C"/>
    <w:rsid w:val="003A5DF7"/>
    <w:rsid w:val="003B374A"/>
    <w:rsid w:val="003B42E3"/>
    <w:rsid w:val="003B7CA2"/>
    <w:rsid w:val="003D44EA"/>
    <w:rsid w:val="003D5F91"/>
    <w:rsid w:val="003F44F8"/>
    <w:rsid w:val="00417E9C"/>
    <w:rsid w:val="00430F67"/>
    <w:rsid w:val="00491019"/>
    <w:rsid w:val="004A1439"/>
    <w:rsid w:val="004B1517"/>
    <w:rsid w:val="004E3BAD"/>
    <w:rsid w:val="004F1E7C"/>
    <w:rsid w:val="004F2E04"/>
    <w:rsid w:val="0051450C"/>
    <w:rsid w:val="005227EC"/>
    <w:rsid w:val="00546389"/>
    <w:rsid w:val="00572CDB"/>
    <w:rsid w:val="005732B6"/>
    <w:rsid w:val="005A258B"/>
    <w:rsid w:val="005C1474"/>
    <w:rsid w:val="006016BD"/>
    <w:rsid w:val="00624E5E"/>
    <w:rsid w:val="00640925"/>
    <w:rsid w:val="00671FB9"/>
    <w:rsid w:val="006B24B2"/>
    <w:rsid w:val="006B5638"/>
    <w:rsid w:val="006D531B"/>
    <w:rsid w:val="006D7995"/>
    <w:rsid w:val="006E10A3"/>
    <w:rsid w:val="006E6C2B"/>
    <w:rsid w:val="006F4317"/>
    <w:rsid w:val="006F578D"/>
    <w:rsid w:val="007036FB"/>
    <w:rsid w:val="00704179"/>
    <w:rsid w:val="007073BD"/>
    <w:rsid w:val="007A3B7E"/>
    <w:rsid w:val="007B6A99"/>
    <w:rsid w:val="007D7DA7"/>
    <w:rsid w:val="007F0586"/>
    <w:rsid w:val="007F49A5"/>
    <w:rsid w:val="00816E15"/>
    <w:rsid w:val="00825B1E"/>
    <w:rsid w:val="00860A40"/>
    <w:rsid w:val="008A4E34"/>
    <w:rsid w:val="008C4EBA"/>
    <w:rsid w:val="008D0557"/>
    <w:rsid w:val="008D0730"/>
    <w:rsid w:val="008D607F"/>
    <w:rsid w:val="008D7E09"/>
    <w:rsid w:val="008E681A"/>
    <w:rsid w:val="00904F9D"/>
    <w:rsid w:val="00912567"/>
    <w:rsid w:val="00931019"/>
    <w:rsid w:val="00996D4D"/>
    <w:rsid w:val="009A69A7"/>
    <w:rsid w:val="009D628E"/>
    <w:rsid w:val="009D74C7"/>
    <w:rsid w:val="009F5054"/>
    <w:rsid w:val="00A26AA2"/>
    <w:rsid w:val="00A451B5"/>
    <w:rsid w:val="00A6029F"/>
    <w:rsid w:val="00A6314F"/>
    <w:rsid w:val="00A70610"/>
    <w:rsid w:val="00A86929"/>
    <w:rsid w:val="00AB447A"/>
    <w:rsid w:val="00AB6D5B"/>
    <w:rsid w:val="00AD752B"/>
    <w:rsid w:val="00AE4ED0"/>
    <w:rsid w:val="00AF3D6E"/>
    <w:rsid w:val="00AF794E"/>
    <w:rsid w:val="00B13CB4"/>
    <w:rsid w:val="00B221EE"/>
    <w:rsid w:val="00B359B6"/>
    <w:rsid w:val="00B41390"/>
    <w:rsid w:val="00B725F2"/>
    <w:rsid w:val="00BD046A"/>
    <w:rsid w:val="00BE375A"/>
    <w:rsid w:val="00BF1156"/>
    <w:rsid w:val="00BF137B"/>
    <w:rsid w:val="00BF3A56"/>
    <w:rsid w:val="00C0294F"/>
    <w:rsid w:val="00C11BDD"/>
    <w:rsid w:val="00C33C2E"/>
    <w:rsid w:val="00C47A13"/>
    <w:rsid w:val="00C47EEA"/>
    <w:rsid w:val="00C72FC2"/>
    <w:rsid w:val="00CB1647"/>
    <w:rsid w:val="00CD4255"/>
    <w:rsid w:val="00CE73E9"/>
    <w:rsid w:val="00CF59C4"/>
    <w:rsid w:val="00D0758B"/>
    <w:rsid w:val="00D359B4"/>
    <w:rsid w:val="00D7027D"/>
    <w:rsid w:val="00DB12F8"/>
    <w:rsid w:val="00DD64B2"/>
    <w:rsid w:val="00E52FD9"/>
    <w:rsid w:val="00E55A57"/>
    <w:rsid w:val="00E62650"/>
    <w:rsid w:val="00E80065"/>
    <w:rsid w:val="00EF3C0C"/>
    <w:rsid w:val="00EF4E12"/>
    <w:rsid w:val="00F50B0D"/>
    <w:rsid w:val="00F572CE"/>
    <w:rsid w:val="00F608D0"/>
    <w:rsid w:val="00F92F43"/>
    <w:rsid w:val="00F93BFA"/>
    <w:rsid w:val="00FB13A5"/>
    <w:rsid w:val="00FB1A84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9B4"/>
    <w:rPr>
      <w:rFonts w:ascii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9B4"/>
    <w:rPr>
      <w:rFonts w:ascii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9B4"/>
    <w:rPr>
      <w:rFonts w:ascii="Tahoma" w:hAnsi="Tahoma" w:cs="Times New Roman"/>
      <w:sz w:val="16"/>
      <w:lang w:val="hr-HR"/>
    </w:rPr>
  </w:style>
  <w:style w:type="paragraph" w:customStyle="1" w:styleId="Bezproreda">
    <w:name w:val="Bez proreda"/>
    <w:uiPriority w:val="99"/>
    <w:rsid w:val="00BD046A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585</Words>
  <Characters>3339</Characters>
  <Application>Microsoft Office Outlook</Application>
  <DocSecurity>0</DocSecurity>
  <Lines>0</Lines>
  <Paragraphs>0</Paragraphs>
  <ScaleCrop>false</ScaleCrop>
  <Company>www.zbornica.com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Skola</cp:lastModifiedBy>
  <cp:revision>11</cp:revision>
  <cp:lastPrinted>2014-09-10T14:13:00Z</cp:lastPrinted>
  <dcterms:created xsi:type="dcterms:W3CDTF">2017-01-18T09:15:00Z</dcterms:created>
  <dcterms:modified xsi:type="dcterms:W3CDTF">2017-02-02T13:35:00Z</dcterms:modified>
</cp:coreProperties>
</file>