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C" w:rsidRPr="000D0055" w:rsidRDefault="00E6100C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E6100C" w:rsidRPr="000D0055" w:rsidRDefault="00E6100C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Željka Horvat Živković</w:t>
      </w:r>
    </w:p>
    <w:p w:rsidR="00E6100C" w:rsidRPr="000D0055" w:rsidRDefault="00E6100C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24.3pt;width:43.5pt;height:23.25pt;z-index:251658240">
            <v:textbox style="mso-next-textbox:#_x0000_s1026">
              <w:txbxContent>
                <w:p w:rsidR="00E6100C" w:rsidRPr="00317AEA" w:rsidRDefault="00E610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6. b</w:t>
                  </w:r>
                </w:p>
              </w:txbxContent>
            </v:textbox>
          </v:shape>
        </w:pict>
      </w:r>
    </w:p>
    <w:p w:rsidR="00E6100C" w:rsidRPr="000D0055" w:rsidRDefault="00E6100C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E6100C" w:rsidRPr="000778BA" w:rsidRDefault="00E6100C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E6100C" w:rsidRPr="000D0055" w:rsidRDefault="00E6100C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E6100C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6100C" w:rsidRPr="000D0055" w:rsidRDefault="00E6100C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E6100C" w:rsidRPr="000D0055" w:rsidRDefault="00E6100C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E6100C" w:rsidRPr="000D0055" w:rsidRDefault="00E6100C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6100C" w:rsidRPr="000D0055" w:rsidRDefault="00E6100C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E6100C" w:rsidRPr="000D0055" w:rsidRDefault="00E6100C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E6100C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6100C" w:rsidRPr="000D0055" w:rsidRDefault="00E6100C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E6100C" w:rsidRPr="000D0055" w:rsidRDefault="00E6100C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E6100C" w:rsidRPr="000D0055" w:rsidRDefault="00E6100C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6100C" w:rsidRPr="000D0055" w:rsidRDefault="00E6100C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E6100C" w:rsidRPr="000D0055" w:rsidRDefault="00E6100C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E6100C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E6100C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91C5B">
              <w:rPr>
                <w:rFonts w:cs="Arial"/>
                <w:sz w:val="18"/>
                <w:szCs w:val="18"/>
              </w:rPr>
              <w:t>Glagoli</w:t>
            </w: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106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85A2C">
              <w:rPr>
                <w:sz w:val="18"/>
                <w:szCs w:val="18"/>
              </w:rPr>
              <w:t>Afrika</w:t>
            </w: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991C5B">
              <w:rPr>
                <w:rFonts w:cs="Arial"/>
                <w:sz w:val="18"/>
                <w:szCs w:val="18"/>
              </w:rPr>
              <w:t>Ispit znanja iz književnosti (proza)</w:t>
            </w: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F5054">
              <w:rPr>
                <w:color w:val="1D1B11"/>
                <w:sz w:val="18"/>
                <w:szCs w:val="18"/>
              </w:rPr>
              <w:t>Progress Test 4 (Unit 4)</w:t>
            </w: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6100C" w:rsidRPr="000D0055" w:rsidRDefault="00E6100C" w:rsidP="00DD7B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Cijeli brojevi</w:t>
            </w:r>
          </w:p>
        </w:tc>
      </w:tr>
      <w:tr w:rsidR="00E6100C" w:rsidRPr="000D0055">
        <w:tc>
          <w:tcPr>
            <w:tcW w:w="51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106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More</w:t>
            </w:r>
          </w:p>
        </w:tc>
      </w:tr>
      <w:tr w:rsidR="00E6100C" w:rsidRPr="000D0055">
        <w:tc>
          <w:tcPr>
            <w:tcW w:w="51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6100C" w:rsidRPr="000570EA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570EA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E6100C" w:rsidRPr="000570EA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0570EA">
              <w:rPr>
                <w:rFonts w:cs="Arial"/>
                <w:sz w:val="18"/>
                <w:szCs w:val="18"/>
              </w:rPr>
              <w:t>A.Šenoa: Povjestice</w:t>
            </w:r>
          </w:p>
        </w:tc>
      </w:tr>
      <w:tr w:rsidR="00E6100C" w:rsidRPr="000D0055">
        <w:tc>
          <w:tcPr>
            <w:tcW w:w="51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0D0055" w:rsidRDefault="00E6100C" w:rsidP="00FD776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E6100C" w:rsidRPr="000D0055" w:rsidRDefault="00E6100C">
      <w:pPr>
        <w:rPr>
          <w:rFonts w:ascii="Cambria" w:hAnsi="Cambria" w:cs="Arial"/>
        </w:rPr>
      </w:pPr>
    </w:p>
    <w:p w:rsidR="00E6100C" w:rsidRPr="000D0055" w:rsidRDefault="00E6100C">
      <w:pPr>
        <w:rPr>
          <w:rFonts w:ascii="Cambria" w:hAnsi="Cambria" w:cs="Arial"/>
        </w:rPr>
      </w:pPr>
    </w:p>
    <w:p w:rsidR="00E6100C" w:rsidRPr="000D0055" w:rsidRDefault="00E6100C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E6100C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6100C" w:rsidRPr="000D0055" w:rsidRDefault="00E6100C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E6100C" w:rsidRPr="000D0055" w:rsidRDefault="00E6100C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6100C" w:rsidRPr="000D0055" w:rsidRDefault="00E6100C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6100C" w:rsidRPr="000D0055" w:rsidRDefault="00E6100C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E6100C" w:rsidRPr="000D0055" w:rsidRDefault="00E6100C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E6100C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6100C" w:rsidRPr="000D0055" w:rsidRDefault="00E6100C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6100C" w:rsidRPr="000D0055" w:rsidRDefault="00E6100C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6100C" w:rsidRPr="000D0055" w:rsidRDefault="00E6100C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E6100C" w:rsidRPr="000D0055" w:rsidRDefault="00E6100C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671FB9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F5054">
              <w:rPr>
                <w:color w:val="1D1B11"/>
                <w:sz w:val="18"/>
                <w:szCs w:val="18"/>
              </w:rPr>
              <w:t>Listening Test 2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91C5B">
              <w:rPr>
                <w:rFonts w:cs="Arial"/>
                <w:sz w:val="18"/>
                <w:szCs w:val="18"/>
              </w:rPr>
              <w:t>Ispit znanja iz medijske kulture</w:t>
            </w: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3D76B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3D76B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073BD">
              <w:rPr>
                <w:sz w:val="18"/>
                <w:szCs w:val="18"/>
              </w:rPr>
              <w:t>HRVATSKA U DOBA ARPADOVIĆA I ANŽUVINACA, HUMANIZAM I RENESANSA. VELIKA GEOGRAFSKA OTKRIĆA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6100C" w:rsidRPr="000D0055" w:rsidRDefault="00E6100C" w:rsidP="00B13C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E6100C" w:rsidRPr="003A5DF7" w:rsidRDefault="00E6100C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E6100C" w:rsidRPr="003A5DF7" w:rsidRDefault="00E6100C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E308D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E308D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91C5B">
              <w:rPr>
                <w:rFonts w:cs="Arial"/>
                <w:sz w:val="18"/>
                <w:szCs w:val="18"/>
              </w:rPr>
              <w:t>Glagolska vremena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F5054">
              <w:rPr>
                <w:color w:val="1D1B11"/>
                <w:sz w:val="18"/>
                <w:szCs w:val="18"/>
              </w:rPr>
              <w:t>Progress Test 5 (Unit 5)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FD776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Racionalni brojevi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VJ</w:t>
            </w:r>
          </w:p>
        </w:tc>
        <w:tc>
          <w:tcPr>
            <w:tcW w:w="3092" w:type="dxa"/>
            <w:vAlign w:val="center"/>
          </w:tcPr>
          <w:p w:rsidR="00E6100C" w:rsidRPr="00176225" w:rsidRDefault="00E6100C" w:rsidP="00176225">
            <w:pPr>
              <w:spacing w:after="0" w:line="240" w:lineRule="auto"/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</w:pPr>
            <w:r w:rsidRPr="00176225">
              <w:rPr>
                <w:bCs/>
                <w:sz w:val="18"/>
                <w:szCs w:val="18"/>
                <w:lang w:eastAsia="hr-HR"/>
              </w:rPr>
              <w:t>VII. CRKVENI JEZICI I KULTURA,  III. ISUS KRIST- NAŠ OSLOBODITELJ I SPASITELJ,                                             V. CRKVA KROZ POVIJEST  )</w:t>
            </w: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6100C" w:rsidRPr="00176225" w:rsidRDefault="00E6100C" w:rsidP="000778BA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6100C" w:rsidRPr="000D0055" w:rsidRDefault="00E6100C" w:rsidP="001951B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2" w:type="dxa"/>
            <w:vAlign w:val="center"/>
          </w:tcPr>
          <w:p w:rsidR="00E6100C" w:rsidRPr="000D0055" w:rsidRDefault="00E6100C" w:rsidP="001951B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Amerika</w:t>
            </w: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0D0055" w:rsidRDefault="00E6100C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6100C" w:rsidRPr="00D06806" w:rsidRDefault="00E6100C" w:rsidP="007A111B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D06806">
              <w:rPr>
                <w:rFonts w:ascii="Cambria" w:hAnsi="Cambria" w:cs="Arial"/>
                <w:bCs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E6100C" w:rsidRPr="000D0055" w:rsidRDefault="00E6100C" w:rsidP="007A111B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Linearne jednadžbe s jednom nepoznanicom</w:t>
            </w:r>
          </w:p>
        </w:tc>
      </w:tr>
      <w:tr w:rsidR="00E6100C" w:rsidRPr="00CD4255">
        <w:tc>
          <w:tcPr>
            <w:tcW w:w="519" w:type="dxa"/>
            <w:vAlign w:val="center"/>
          </w:tcPr>
          <w:p w:rsidR="00E6100C" w:rsidRPr="00CD4255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E6100C" w:rsidRPr="000D0055" w:rsidRDefault="00E6100C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6100C" w:rsidRPr="00282D7D" w:rsidRDefault="00E6100C" w:rsidP="007A111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2D7D">
              <w:rPr>
                <w:rFonts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vAlign w:val="center"/>
          </w:tcPr>
          <w:p w:rsidR="00E6100C" w:rsidRPr="00282D7D" w:rsidRDefault="00E6100C" w:rsidP="007A111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82D7D">
              <w:rPr>
                <w:sz w:val="18"/>
                <w:szCs w:val="18"/>
              </w:rPr>
              <w:t>Lektion 3, 4, 5 und 6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CD4255" w:rsidRDefault="00E6100C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E6100C" w:rsidRPr="00CD4255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E6100C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6100C" w:rsidRPr="00CD4255" w:rsidRDefault="00E6100C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E6100C" w:rsidRPr="00CD4255" w:rsidRDefault="00E6100C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00C" w:rsidRPr="00CD4255">
        <w:tc>
          <w:tcPr>
            <w:tcW w:w="519" w:type="dxa"/>
            <w:vAlign w:val="center"/>
          </w:tcPr>
          <w:p w:rsidR="00E6100C" w:rsidRPr="00CD4255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E6100C" w:rsidRPr="00CD4255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6100C" w:rsidRPr="00CD4255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E6100C" w:rsidRPr="00CD4255" w:rsidRDefault="00E6100C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1C5B">
              <w:rPr>
                <w:rFonts w:cs="Arial"/>
                <w:sz w:val="18"/>
                <w:szCs w:val="18"/>
              </w:rPr>
              <w:t>Druga školska zadaća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CD4255" w:rsidRDefault="00E6100C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CD4255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CD4255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CD4255" w:rsidRDefault="00E6100C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6100C" w:rsidRPr="00CD4255" w:rsidRDefault="00E6100C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00C" w:rsidRPr="00CD4255">
        <w:tc>
          <w:tcPr>
            <w:tcW w:w="519" w:type="dxa"/>
            <w:vAlign w:val="center"/>
          </w:tcPr>
          <w:p w:rsidR="00E6100C" w:rsidRPr="00CD4255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E6100C" w:rsidRPr="00CD4255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6100C" w:rsidRPr="00BE375A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6100C" w:rsidRPr="00BE375A" w:rsidRDefault="00E6100C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CD4255" w:rsidRDefault="00E6100C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CD4255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CD4255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CD4255" w:rsidRDefault="00E6100C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6100C" w:rsidRPr="00CD4255" w:rsidRDefault="00E6100C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00C" w:rsidRPr="00CD4255">
        <w:tc>
          <w:tcPr>
            <w:tcW w:w="519" w:type="dxa"/>
            <w:vAlign w:val="center"/>
          </w:tcPr>
          <w:p w:rsidR="00E6100C" w:rsidRPr="00CD4255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E6100C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6100C" w:rsidRPr="00BE375A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6100C" w:rsidRPr="00BE375A" w:rsidRDefault="00E6100C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6100C" w:rsidRPr="00CD4255" w:rsidRDefault="00E6100C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CD4255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CD4255" w:rsidRDefault="00E6100C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CD4255" w:rsidRDefault="00E6100C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00C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CD4255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CD4255" w:rsidRDefault="00E6100C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CD4255" w:rsidRDefault="00E6100C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CD4255" w:rsidRDefault="00E6100C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E6100C" w:rsidRPr="00CD4255" w:rsidRDefault="00E6100C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6100C" w:rsidRDefault="00E6100C" w:rsidP="00C47EEA">
      <w:pPr>
        <w:rPr>
          <w:rFonts w:ascii="Arial" w:hAnsi="Arial" w:cs="Arial"/>
        </w:rPr>
      </w:pPr>
    </w:p>
    <w:p w:rsidR="00E6100C" w:rsidRDefault="00E6100C" w:rsidP="00C47EEA">
      <w:pPr>
        <w:rPr>
          <w:rFonts w:ascii="Arial" w:hAnsi="Arial" w:cs="Arial"/>
        </w:rPr>
      </w:pPr>
    </w:p>
    <w:p w:rsidR="00E6100C" w:rsidRDefault="00E6100C" w:rsidP="00C47EEA">
      <w:pPr>
        <w:rPr>
          <w:rFonts w:ascii="Arial" w:hAnsi="Arial" w:cs="Arial"/>
        </w:rPr>
      </w:pPr>
    </w:p>
    <w:p w:rsidR="00E6100C" w:rsidRDefault="00E6100C" w:rsidP="00C47EEA">
      <w:pPr>
        <w:rPr>
          <w:rFonts w:ascii="Arial" w:hAnsi="Arial" w:cs="Arial"/>
        </w:rPr>
      </w:pPr>
    </w:p>
    <w:p w:rsidR="00E6100C" w:rsidRDefault="00E6100C" w:rsidP="00C47EEA">
      <w:pPr>
        <w:rPr>
          <w:rFonts w:ascii="Arial" w:hAnsi="Arial" w:cs="Arial"/>
        </w:rPr>
      </w:pPr>
    </w:p>
    <w:p w:rsidR="00E6100C" w:rsidRDefault="00E6100C" w:rsidP="00C47EEA">
      <w:pPr>
        <w:rPr>
          <w:rFonts w:ascii="Arial" w:hAnsi="Arial" w:cs="Arial"/>
        </w:rPr>
      </w:pPr>
    </w:p>
    <w:p w:rsidR="00E6100C" w:rsidRDefault="00E6100C" w:rsidP="00C47EEA">
      <w:pPr>
        <w:rPr>
          <w:rFonts w:ascii="Arial" w:hAnsi="Arial" w:cs="Arial"/>
        </w:rPr>
      </w:pPr>
    </w:p>
    <w:p w:rsidR="00E6100C" w:rsidRDefault="00E6100C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E6100C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E6100C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F5054">
              <w:rPr>
                <w:color w:val="1D1B11"/>
                <w:sz w:val="18"/>
                <w:szCs w:val="18"/>
              </w:rPr>
              <w:t>Dictation 3 + Listening Test 3</w:t>
            </w: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Vode na kopnu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F5054">
              <w:rPr>
                <w:color w:val="1D1B11"/>
                <w:sz w:val="18"/>
                <w:szCs w:val="18"/>
              </w:rPr>
              <w:t>Progress Test 6 (Unit 6)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282D7D" w:rsidRDefault="00E6100C" w:rsidP="007A111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2D7D">
              <w:rPr>
                <w:rFonts w:cs="Arial"/>
                <w:sz w:val="18"/>
                <w:szCs w:val="18"/>
              </w:rPr>
              <w:t>NJJ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E6100C" w:rsidRPr="00282D7D" w:rsidRDefault="00E6100C" w:rsidP="007A111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Lektion 7, 8</w:t>
            </w:r>
            <w:r w:rsidRPr="00282D7D">
              <w:rPr>
                <w:sz w:val="18"/>
                <w:szCs w:val="18"/>
              </w:rPr>
              <w:t xml:space="preserve">, und </w:t>
            </w:r>
            <w:r>
              <w:rPr>
                <w:sz w:val="18"/>
                <w:szCs w:val="18"/>
              </w:rPr>
              <w:t>9</w:t>
            </w: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3D76B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3D76B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073BD">
              <w:rPr>
                <w:sz w:val="18"/>
                <w:szCs w:val="18"/>
              </w:rPr>
              <w:t>OSMANSKO CARSTVO I EUROPA, REFORMACIJA I KATOLIČKA OBNOVA. EUROPA U DOBA BAROKA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Četverokut</w:t>
            </w: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Majčin dan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91C5B">
              <w:rPr>
                <w:rFonts w:cs="Arial"/>
                <w:sz w:val="18"/>
                <w:szCs w:val="18"/>
              </w:rPr>
              <w:t>Glagolski načini, vrste predikata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E6100C" w:rsidRDefault="00E6100C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E6100C" w:rsidRDefault="00E6100C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E6100C" w:rsidRDefault="00E6100C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E6100C" w:rsidRPr="00EF4E12" w:rsidRDefault="00E6100C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BE375A" w:rsidRDefault="00E6100C" w:rsidP="00857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BE375A" w:rsidRDefault="00E6100C" w:rsidP="008574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Materijali u graditeljstvu; Emergetika; Tehničke tvorevine; Informacijska tehnologija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EF4E12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6100C" w:rsidRPr="000D0055">
        <w:tc>
          <w:tcPr>
            <w:tcW w:w="519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0D0055" w:rsidRDefault="00E6100C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6100C" w:rsidRPr="00CD4255">
        <w:tc>
          <w:tcPr>
            <w:tcW w:w="519" w:type="dxa"/>
            <w:shd w:val="clear" w:color="auto" w:fill="92D050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6100C" w:rsidRPr="00F572CE" w:rsidRDefault="00E6100C" w:rsidP="00671F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CD4255" w:rsidRDefault="00E6100C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CD4255" w:rsidRDefault="00E6100C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CD4255" w:rsidRDefault="00E6100C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00C" w:rsidRPr="00CD4255">
        <w:tc>
          <w:tcPr>
            <w:tcW w:w="519" w:type="dxa"/>
            <w:shd w:val="clear" w:color="auto" w:fill="FFFFFF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6100C" w:rsidRPr="00CD4255" w:rsidRDefault="00E6100C" w:rsidP="00671F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6100C" w:rsidRPr="00CD4255" w:rsidRDefault="00E6100C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CD4255" w:rsidRDefault="00E6100C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CD4255" w:rsidRDefault="00E6100C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00C" w:rsidRPr="00CD4255">
        <w:tc>
          <w:tcPr>
            <w:tcW w:w="519" w:type="dxa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6100C" w:rsidRPr="00782425" w:rsidRDefault="00E6100C" w:rsidP="00671F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82425">
              <w:rPr>
                <w:rFonts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E6100C" w:rsidRPr="00782425" w:rsidRDefault="00E6100C" w:rsidP="00671FB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Četverokut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6100C" w:rsidRPr="00CD4255" w:rsidRDefault="00E6100C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6100C" w:rsidRPr="00CD4255" w:rsidRDefault="00E6100C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6100C" w:rsidRPr="00CD4255" w:rsidRDefault="00E6100C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00C" w:rsidRPr="00CD4255">
        <w:tc>
          <w:tcPr>
            <w:tcW w:w="519" w:type="dxa"/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E6100C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6100C" w:rsidRPr="00782425" w:rsidRDefault="00E6100C" w:rsidP="00671F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82425">
              <w:rPr>
                <w:rFonts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E6100C" w:rsidRPr="00782425" w:rsidRDefault="00E6100C" w:rsidP="00671FB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82425">
              <w:rPr>
                <w:rFonts w:cs="Arial"/>
                <w:sz w:val="18"/>
                <w:szCs w:val="18"/>
              </w:rPr>
              <w:t>Ispit znanja iz književnosti (drama)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6100C" w:rsidRPr="00CD4255" w:rsidRDefault="00E6100C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CD4255" w:rsidRDefault="00E6100C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CD4255" w:rsidRDefault="00E6100C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00C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CD4255" w:rsidRDefault="00E6100C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CD4255" w:rsidRDefault="00E6100C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E6100C" w:rsidRPr="00CD4255" w:rsidRDefault="00E6100C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E6100C" w:rsidRPr="00CD4255" w:rsidRDefault="00E6100C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6100C" w:rsidRPr="00EF4E12" w:rsidRDefault="00E6100C" w:rsidP="00C47EEA">
      <w:pPr>
        <w:rPr>
          <w:rFonts w:ascii="Cambria" w:hAnsi="Cambria" w:cs="Arial"/>
          <w:sz w:val="18"/>
          <w:szCs w:val="18"/>
        </w:rPr>
      </w:pPr>
    </w:p>
    <w:sectPr w:rsidR="00E6100C" w:rsidRPr="00EF4E12" w:rsidSect="00C47EE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0C" w:rsidRDefault="00E6100C" w:rsidP="00D359B4">
      <w:pPr>
        <w:spacing w:after="0" w:line="240" w:lineRule="auto"/>
      </w:pPr>
      <w:r>
        <w:separator/>
      </w:r>
    </w:p>
  </w:endnote>
  <w:endnote w:type="continuationSeparator" w:id="0">
    <w:p w:rsidR="00E6100C" w:rsidRDefault="00E6100C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0C" w:rsidRDefault="00E6100C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E6100C" w:rsidRDefault="00E6100C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E6100C" w:rsidRDefault="00E6100C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E6100C" w:rsidRDefault="00E6100C" w:rsidP="00F572C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532881">
        <w:rPr>
          <w:rFonts w:ascii="Cambria" w:hAnsi="Cambria"/>
          <w:noProof/>
        </w:rPr>
        <w:t>3</w:t>
      </w:r>
    </w:fldSimple>
  </w:p>
  <w:p w:rsidR="00E6100C" w:rsidRDefault="00E610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0C" w:rsidRDefault="00E6100C" w:rsidP="00D359B4">
      <w:pPr>
        <w:spacing w:after="0" w:line="240" w:lineRule="auto"/>
      </w:pPr>
      <w:r>
        <w:separator/>
      </w:r>
    </w:p>
  </w:footnote>
  <w:footnote w:type="continuationSeparator" w:id="0">
    <w:p w:rsidR="00E6100C" w:rsidRDefault="00E6100C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0C" w:rsidRDefault="00E6100C">
    <w:pPr>
      <w:pStyle w:val="Header"/>
    </w:pPr>
  </w:p>
  <w:p w:rsidR="00E6100C" w:rsidRDefault="00E610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EA"/>
    <w:rsid w:val="000251E9"/>
    <w:rsid w:val="000570EA"/>
    <w:rsid w:val="000778BA"/>
    <w:rsid w:val="000878B5"/>
    <w:rsid w:val="00090C42"/>
    <w:rsid w:val="000D0055"/>
    <w:rsid w:val="000D2272"/>
    <w:rsid w:val="000D698D"/>
    <w:rsid w:val="000D7354"/>
    <w:rsid w:val="00116948"/>
    <w:rsid w:val="00127B1F"/>
    <w:rsid w:val="00154415"/>
    <w:rsid w:val="00176225"/>
    <w:rsid w:val="001951B5"/>
    <w:rsid w:val="001A27F8"/>
    <w:rsid w:val="001A4D21"/>
    <w:rsid w:val="001E1A81"/>
    <w:rsid w:val="001F3264"/>
    <w:rsid w:val="00214E40"/>
    <w:rsid w:val="00242D09"/>
    <w:rsid w:val="00263050"/>
    <w:rsid w:val="00271468"/>
    <w:rsid w:val="002749AF"/>
    <w:rsid w:val="002817F3"/>
    <w:rsid w:val="00282D7D"/>
    <w:rsid w:val="002A15FA"/>
    <w:rsid w:val="002B3202"/>
    <w:rsid w:val="002E5045"/>
    <w:rsid w:val="00317AEA"/>
    <w:rsid w:val="00325101"/>
    <w:rsid w:val="0032781E"/>
    <w:rsid w:val="00330785"/>
    <w:rsid w:val="003372EA"/>
    <w:rsid w:val="0035783C"/>
    <w:rsid w:val="00385A2C"/>
    <w:rsid w:val="003A5DF7"/>
    <w:rsid w:val="003B374A"/>
    <w:rsid w:val="003B42E3"/>
    <w:rsid w:val="003B7CA2"/>
    <w:rsid w:val="003D44EA"/>
    <w:rsid w:val="003D5F91"/>
    <w:rsid w:val="003D76BB"/>
    <w:rsid w:val="003F44F8"/>
    <w:rsid w:val="00417E9C"/>
    <w:rsid w:val="00451E35"/>
    <w:rsid w:val="00491019"/>
    <w:rsid w:val="00497276"/>
    <w:rsid w:val="004A1439"/>
    <w:rsid w:val="004E3BAD"/>
    <w:rsid w:val="004F1E7C"/>
    <w:rsid w:val="00532881"/>
    <w:rsid w:val="00546389"/>
    <w:rsid w:val="00547CC9"/>
    <w:rsid w:val="00572CDB"/>
    <w:rsid w:val="005732B6"/>
    <w:rsid w:val="005A258B"/>
    <w:rsid w:val="005C1474"/>
    <w:rsid w:val="005E1380"/>
    <w:rsid w:val="00624E5E"/>
    <w:rsid w:val="00630992"/>
    <w:rsid w:val="00671FB9"/>
    <w:rsid w:val="00672F08"/>
    <w:rsid w:val="006B24B2"/>
    <w:rsid w:val="006E6C2B"/>
    <w:rsid w:val="006F4317"/>
    <w:rsid w:val="006F578D"/>
    <w:rsid w:val="007073BD"/>
    <w:rsid w:val="00782425"/>
    <w:rsid w:val="007829F7"/>
    <w:rsid w:val="007A111B"/>
    <w:rsid w:val="007A3B7E"/>
    <w:rsid w:val="007D7DA7"/>
    <w:rsid w:val="007F49A5"/>
    <w:rsid w:val="00816E15"/>
    <w:rsid w:val="00850B7E"/>
    <w:rsid w:val="00857442"/>
    <w:rsid w:val="008577B0"/>
    <w:rsid w:val="008A4E34"/>
    <w:rsid w:val="008D0557"/>
    <w:rsid w:val="008D607F"/>
    <w:rsid w:val="008E681A"/>
    <w:rsid w:val="00904F9D"/>
    <w:rsid w:val="00905A0D"/>
    <w:rsid w:val="00912567"/>
    <w:rsid w:val="00925C4F"/>
    <w:rsid w:val="00931019"/>
    <w:rsid w:val="0098185C"/>
    <w:rsid w:val="00991C5B"/>
    <w:rsid w:val="009A5A13"/>
    <w:rsid w:val="009A69A7"/>
    <w:rsid w:val="009D628E"/>
    <w:rsid w:val="009D72E5"/>
    <w:rsid w:val="009F1996"/>
    <w:rsid w:val="009F5054"/>
    <w:rsid w:val="00A26AA2"/>
    <w:rsid w:val="00A451B5"/>
    <w:rsid w:val="00A474A3"/>
    <w:rsid w:val="00A6314F"/>
    <w:rsid w:val="00A71E50"/>
    <w:rsid w:val="00AD752B"/>
    <w:rsid w:val="00AE4ED0"/>
    <w:rsid w:val="00AE5815"/>
    <w:rsid w:val="00AF3D6E"/>
    <w:rsid w:val="00AF794E"/>
    <w:rsid w:val="00B054E0"/>
    <w:rsid w:val="00B13CB4"/>
    <w:rsid w:val="00B221EE"/>
    <w:rsid w:val="00B359B6"/>
    <w:rsid w:val="00B725F2"/>
    <w:rsid w:val="00BE375A"/>
    <w:rsid w:val="00BE7DCB"/>
    <w:rsid w:val="00BF1156"/>
    <w:rsid w:val="00BF3A56"/>
    <w:rsid w:val="00C0294F"/>
    <w:rsid w:val="00C33C2E"/>
    <w:rsid w:val="00C47A13"/>
    <w:rsid w:val="00C47EEA"/>
    <w:rsid w:val="00C81DB3"/>
    <w:rsid w:val="00CA054C"/>
    <w:rsid w:val="00CB1647"/>
    <w:rsid w:val="00CD4255"/>
    <w:rsid w:val="00CF59C4"/>
    <w:rsid w:val="00D06806"/>
    <w:rsid w:val="00D0758B"/>
    <w:rsid w:val="00D24EE5"/>
    <w:rsid w:val="00D359B4"/>
    <w:rsid w:val="00D45B2C"/>
    <w:rsid w:val="00D46430"/>
    <w:rsid w:val="00D7027D"/>
    <w:rsid w:val="00DB12F8"/>
    <w:rsid w:val="00DD7B67"/>
    <w:rsid w:val="00E308D1"/>
    <w:rsid w:val="00E52FD9"/>
    <w:rsid w:val="00E6100C"/>
    <w:rsid w:val="00E62650"/>
    <w:rsid w:val="00E80065"/>
    <w:rsid w:val="00EF3C0C"/>
    <w:rsid w:val="00EF4E12"/>
    <w:rsid w:val="00F50B0D"/>
    <w:rsid w:val="00F572CE"/>
    <w:rsid w:val="00F92F43"/>
    <w:rsid w:val="00F93BFA"/>
    <w:rsid w:val="00FB13A5"/>
    <w:rsid w:val="00FB7A52"/>
    <w:rsid w:val="00FD2191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9B4"/>
    <w:rPr>
      <w:rFonts w:ascii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9B4"/>
    <w:rPr>
      <w:rFonts w:ascii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B4"/>
    <w:rPr>
      <w:rFonts w:ascii="Tahoma" w:hAnsi="Tahoma" w:cs="Times New Roman"/>
      <w:sz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534</Words>
  <Characters>3046</Characters>
  <Application>Microsoft Office Outlook</Application>
  <DocSecurity>0</DocSecurity>
  <Lines>0</Lines>
  <Paragraphs>0</Paragraphs>
  <ScaleCrop>false</ScaleCrop>
  <Company>www.zbornica.com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Skola</cp:lastModifiedBy>
  <cp:revision>11</cp:revision>
  <cp:lastPrinted>2014-09-10T14:13:00Z</cp:lastPrinted>
  <dcterms:created xsi:type="dcterms:W3CDTF">2017-01-18T09:12:00Z</dcterms:created>
  <dcterms:modified xsi:type="dcterms:W3CDTF">2017-02-02T13:31:00Z</dcterms:modified>
</cp:coreProperties>
</file>