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75" w:rsidRPr="000D0055" w:rsidRDefault="00932F75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932F75" w:rsidRPr="000D0055" w:rsidRDefault="00932F75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Vedrana Vuk Tomac</w:t>
      </w:r>
    </w:p>
    <w:p w:rsidR="00932F75" w:rsidRPr="000D0055" w:rsidRDefault="00932F7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36.2pt;height:23.25pt;z-index:251658240">
            <v:textbox style="mso-next-textbox:#_x0000_s1026">
              <w:txbxContent>
                <w:p w:rsidR="00932F75" w:rsidRPr="00317AEA" w:rsidRDefault="00932F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a aaa</w:t>
                  </w:r>
                </w:p>
              </w:txbxContent>
            </v:textbox>
          </v:shape>
        </w:pict>
      </w:r>
    </w:p>
    <w:p w:rsidR="00932F75" w:rsidRPr="000D0055" w:rsidRDefault="00932F7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932F75" w:rsidRPr="000778BA" w:rsidRDefault="00932F75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932F75" w:rsidRPr="000D0055" w:rsidRDefault="00932F75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932F75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932F75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932F7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932F7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4</w:t>
            </w: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znanja- skupovi točaka u ravnini</w:t>
            </w: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Lirika</w:t>
            </w: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671FB9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671FB9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1615F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Čovjek- biološko biće i dio društvene zajednice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932F75" w:rsidRPr="000D0055" w:rsidRDefault="00932F75">
      <w:pPr>
        <w:rPr>
          <w:rFonts w:ascii="Cambria" w:hAnsi="Cambria" w:cs="Arial"/>
        </w:rPr>
      </w:pPr>
    </w:p>
    <w:p w:rsidR="00932F75" w:rsidRPr="000D0055" w:rsidRDefault="00932F75">
      <w:pPr>
        <w:rPr>
          <w:rFonts w:ascii="Cambria" w:hAnsi="Cambria" w:cs="Arial"/>
        </w:rPr>
      </w:pPr>
    </w:p>
    <w:p w:rsidR="00932F75" w:rsidRPr="000D0055" w:rsidRDefault="00932F75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32F75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932F75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671FB9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STARA GRČKA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Pridjevi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Reljef i voda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32F75" w:rsidRPr="003A5DF7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932F75" w:rsidRPr="003A5DF7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</w:tcPr>
          <w:p w:rsidR="00932F75" w:rsidRPr="00704179" w:rsidRDefault="00932F75" w:rsidP="00461E5E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V. Bog u povijesti izabranog naroda: Izraelski kraljevi</w:t>
            </w:r>
          </w:p>
          <w:p w:rsidR="00932F75" w:rsidRPr="00704179" w:rsidRDefault="00932F75" w:rsidP="00461E5E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VI. Isus Krist- Ostvaritelj novoga svijeta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Sklonidba imenica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9467AF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znanja- razlomci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431D75" w:rsidRDefault="00932F75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431D75" w:rsidRDefault="00932F75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31D75">
              <w:rPr>
                <w:sz w:val="18"/>
                <w:szCs w:val="18"/>
              </w:rPr>
              <w:t>Lektion 3, 4, 5 und 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0D0055" w:rsidRDefault="00932F7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1615F1" w:rsidRDefault="00932F75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1615F1">
              <w:rPr>
                <w:rFonts w:ascii="Cambria" w:hAnsi="Cambria" w:cs="Arial"/>
                <w:bCs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932F75" w:rsidRPr="001615F1" w:rsidRDefault="00932F75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1615F1">
              <w:rPr>
                <w:rFonts w:ascii="Cambria" w:hAnsi="Cambria" w:cs="Arial"/>
                <w:bCs/>
                <w:sz w:val="18"/>
                <w:szCs w:val="18"/>
              </w:rPr>
              <w:t>Brojevi i zamjenice</w:t>
            </w: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932F75" w:rsidRPr="000D0055" w:rsidRDefault="00932F7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32F7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E211D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932F75" w:rsidRPr="005E211D" w:rsidRDefault="00932F75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E211D">
              <w:rPr>
                <w:rFonts w:cs="Arial"/>
                <w:sz w:val="18"/>
                <w:szCs w:val="18"/>
              </w:rPr>
              <w:t>2. školska zadaća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2F75" w:rsidRPr="00CD4255" w:rsidRDefault="00932F7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p w:rsidR="00932F75" w:rsidRDefault="00932F75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32F75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932F75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slove</w:t>
            </w: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STARI RIM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Biljka cvjetnjača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32F7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932F7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932F7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932F75" w:rsidRPr="00EF4E12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Glagoli, predikat i subjekt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Vrijeme, klima i izvori energije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704179" w:rsidRDefault="00932F75" w:rsidP="009467AF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VII. Život prvih kršćana, uloga sv.Petra i sv.Pavla u širenju Isusove poruke</w:t>
            </w:r>
          </w:p>
          <w:p w:rsidR="00932F75" w:rsidRPr="000D0055" w:rsidRDefault="00932F75" w:rsidP="009467A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VIII. Kršćani među nama: Uzori vjere u hrvatskome narodu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EF4E12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0D0055">
        <w:tc>
          <w:tcPr>
            <w:tcW w:w="519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0D0055" w:rsidRDefault="00932F7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32F75" w:rsidRPr="00CD4255">
        <w:trPr>
          <w:trHeight w:val="417"/>
        </w:trPr>
        <w:tc>
          <w:tcPr>
            <w:tcW w:w="519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32F75" w:rsidRPr="00F572CE" w:rsidRDefault="00932F75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431D75" w:rsidRDefault="00932F7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32F75" w:rsidRPr="00431D75" w:rsidRDefault="00932F75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1D75">
              <w:rPr>
                <w:sz w:val="18"/>
                <w:szCs w:val="18"/>
              </w:rPr>
              <w:t>Lektion 7, 8 und 9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32F75" w:rsidRPr="00431D75" w:rsidRDefault="00932F7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932F75" w:rsidRPr="00431D75" w:rsidRDefault="00932F75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Tehničko crtanje; Materijali; Energetika, tehničke tvorevine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CD4255">
        <w:tc>
          <w:tcPr>
            <w:tcW w:w="519" w:type="dxa"/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32F75" w:rsidRPr="00431D75" w:rsidRDefault="00932F7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932F75" w:rsidRPr="00431D75" w:rsidRDefault="00932F75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1D75">
              <w:rPr>
                <w:rFonts w:cs="Arial"/>
                <w:sz w:val="18"/>
                <w:szCs w:val="18"/>
              </w:rPr>
              <w:t>5. ispit znanja- deccimalni brojevi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F75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CD4255" w:rsidRDefault="00932F7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7B64E1" w:rsidRDefault="00932F75" w:rsidP="00671FB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32F75" w:rsidRPr="007B64E1" w:rsidRDefault="00932F75" w:rsidP="00671FB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32F75" w:rsidRPr="00CD4255" w:rsidRDefault="00932F7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2F75" w:rsidRPr="00EF4E12" w:rsidRDefault="00932F75" w:rsidP="00C47EEA">
      <w:pPr>
        <w:rPr>
          <w:rFonts w:ascii="Cambria" w:hAnsi="Cambria" w:cs="Arial"/>
          <w:sz w:val="18"/>
          <w:szCs w:val="18"/>
        </w:rPr>
      </w:pPr>
    </w:p>
    <w:sectPr w:rsidR="00932F75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75" w:rsidRDefault="00932F75" w:rsidP="00D359B4">
      <w:pPr>
        <w:spacing w:after="0" w:line="240" w:lineRule="auto"/>
      </w:pPr>
      <w:r>
        <w:separator/>
      </w:r>
    </w:p>
  </w:endnote>
  <w:endnote w:type="continuationSeparator" w:id="0">
    <w:p w:rsidR="00932F75" w:rsidRDefault="00932F75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75" w:rsidRDefault="00932F7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32F75" w:rsidRDefault="00932F7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32F75" w:rsidRDefault="00932F7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932F75" w:rsidRDefault="00932F75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1615F1">
        <w:rPr>
          <w:rFonts w:ascii="Cambria" w:hAnsi="Cambria"/>
          <w:noProof/>
        </w:rPr>
        <w:t>3</w:t>
      </w:r>
    </w:fldSimple>
  </w:p>
  <w:p w:rsidR="00932F75" w:rsidRDefault="00932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75" w:rsidRDefault="00932F75" w:rsidP="00D359B4">
      <w:pPr>
        <w:spacing w:after="0" w:line="240" w:lineRule="auto"/>
      </w:pPr>
      <w:r>
        <w:separator/>
      </w:r>
    </w:p>
  </w:footnote>
  <w:footnote w:type="continuationSeparator" w:id="0">
    <w:p w:rsidR="00932F75" w:rsidRDefault="00932F75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75" w:rsidRDefault="00932F75">
    <w:pPr>
      <w:pStyle w:val="Header"/>
    </w:pPr>
  </w:p>
  <w:p w:rsidR="00932F75" w:rsidRDefault="00932F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259B"/>
    <w:rsid w:val="000778BA"/>
    <w:rsid w:val="000878B5"/>
    <w:rsid w:val="00090C42"/>
    <w:rsid w:val="000B762C"/>
    <w:rsid w:val="000C2032"/>
    <w:rsid w:val="000C40C6"/>
    <w:rsid w:val="000D0055"/>
    <w:rsid w:val="000D2272"/>
    <w:rsid w:val="00106580"/>
    <w:rsid w:val="00116948"/>
    <w:rsid w:val="001227BB"/>
    <w:rsid w:val="00127B1F"/>
    <w:rsid w:val="001615F1"/>
    <w:rsid w:val="001E1A81"/>
    <w:rsid w:val="001F3264"/>
    <w:rsid w:val="00214E40"/>
    <w:rsid w:val="00242D09"/>
    <w:rsid w:val="00250C7F"/>
    <w:rsid w:val="00263050"/>
    <w:rsid w:val="00271468"/>
    <w:rsid w:val="002749AF"/>
    <w:rsid w:val="002817F3"/>
    <w:rsid w:val="002B3202"/>
    <w:rsid w:val="002E5045"/>
    <w:rsid w:val="00317AEA"/>
    <w:rsid w:val="00323D38"/>
    <w:rsid w:val="0032781E"/>
    <w:rsid w:val="00330785"/>
    <w:rsid w:val="003372EA"/>
    <w:rsid w:val="0035783C"/>
    <w:rsid w:val="00385A2C"/>
    <w:rsid w:val="003A5DF7"/>
    <w:rsid w:val="003B374A"/>
    <w:rsid w:val="003B42E3"/>
    <w:rsid w:val="003B7CA2"/>
    <w:rsid w:val="003D1DF6"/>
    <w:rsid w:val="003D44EA"/>
    <w:rsid w:val="003D5F91"/>
    <w:rsid w:val="003F44F8"/>
    <w:rsid w:val="00417E9C"/>
    <w:rsid w:val="00431D75"/>
    <w:rsid w:val="00454413"/>
    <w:rsid w:val="00461E5E"/>
    <w:rsid w:val="00466C24"/>
    <w:rsid w:val="00491019"/>
    <w:rsid w:val="004A1439"/>
    <w:rsid w:val="004A6ED8"/>
    <w:rsid w:val="004E1CE7"/>
    <w:rsid w:val="004E3BAD"/>
    <w:rsid w:val="004F1BA1"/>
    <w:rsid w:val="004F1E7C"/>
    <w:rsid w:val="00546389"/>
    <w:rsid w:val="00572CDB"/>
    <w:rsid w:val="005732B6"/>
    <w:rsid w:val="005A258B"/>
    <w:rsid w:val="005C1474"/>
    <w:rsid w:val="005E211D"/>
    <w:rsid w:val="00624E5E"/>
    <w:rsid w:val="00636DF9"/>
    <w:rsid w:val="00671FB9"/>
    <w:rsid w:val="006B24B2"/>
    <w:rsid w:val="006E6C2B"/>
    <w:rsid w:val="006F4317"/>
    <w:rsid w:val="006F578D"/>
    <w:rsid w:val="00704179"/>
    <w:rsid w:val="007073BD"/>
    <w:rsid w:val="00747ABD"/>
    <w:rsid w:val="007737D4"/>
    <w:rsid w:val="007A3B7E"/>
    <w:rsid w:val="007B5D00"/>
    <w:rsid w:val="007B64E1"/>
    <w:rsid w:val="007C6791"/>
    <w:rsid w:val="007D7DA7"/>
    <w:rsid w:val="007F49A5"/>
    <w:rsid w:val="00816E15"/>
    <w:rsid w:val="008A4E34"/>
    <w:rsid w:val="008D0557"/>
    <w:rsid w:val="008D607F"/>
    <w:rsid w:val="008D7EEB"/>
    <w:rsid w:val="008E681A"/>
    <w:rsid w:val="00904F9D"/>
    <w:rsid w:val="00912567"/>
    <w:rsid w:val="0092528E"/>
    <w:rsid w:val="00931019"/>
    <w:rsid w:val="00932F75"/>
    <w:rsid w:val="009467AF"/>
    <w:rsid w:val="009A2EC8"/>
    <w:rsid w:val="009A69A7"/>
    <w:rsid w:val="009B0745"/>
    <w:rsid w:val="009D628E"/>
    <w:rsid w:val="00A36286"/>
    <w:rsid w:val="00A451B5"/>
    <w:rsid w:val="00A6314F"/>
    <w:rsid w:val="00AA7F19"/>
    <w:rsid w:val="00AC2EC4"/>
    <w:rsid w:val="00AD752B"/>
    <w:rsid w:val="00AE4ED0"/>
    <w:rsid w:val="00AF3D6E"/>
    <w:rsid w:val="00AF794E"/>
    <w:rsid w:val="00B13CB4"/>
    <w:rsid w:val="00B221EE"/>
    <w:rsid w:val="00B359B6"/>
    <w:rsid w:val="00B725F2"/>
    <w:rsid w:val="00B92745"/>
    <w:rsid w:val="00BC5F62"/>
    <w:rsid w:val="00BE375A"/>
    <w:rsid w:val="00BF1156"/>
    <w:rsid w:val="00BF3A56"/>
    <w:rsid w:val="00BF6960"/>
    <w:rsid w:val="00C0294F"/>
    <w:rsid w:val="00C03070"/>
    <w:rsid w:val="00C33C2E"/>
    <w:rsid w:val="00C47A13"/>
    <w:rsid w:val="00C47EEA"/>
    <w:rsid w:val="00C7591D"/>
    <w:rsid w:val="00CB1647"/>
    <w:rsid w:val="00CD4255"/>
    <w:rsid w:val="00CF59C4"/>
    <w:rsid w:val="00D0758B"/>
    <w:rsid w:val="00D359B4"/>
    <w:rsid w:val="00D50EBE"/>
    <w:rsid w:val="00D5506E"/>
    <w:rsid w:val="00D7027D"/>
    <w:rsid w:val="00D86AF6"/>
    <w:rsid w:val="00DB12F8"/>
    <w:rsid w:val="00DE4733"/>
    <w:rsid w:val="00DF24E9"/>
    <w:rsid w:val="00E52FD9"/>
    <w:rsid w:val="00E62650"/>
    <w:rsid w:val="00E80065"/>
    <w:rsid w:val="00EC1BA3"/>
    <w:rsid w:val="00ED1CB0"/>
    <w:rsid w:val="00EF3C0C"/>
    <w:rsid w:val="00EF4C13"/>
    <w:rsid w:val="00EF4E12"/>
    <w:rsid w:val="00F50B0D"/>
    <w:rsid w:val="00F572CE"/>
    <w:rsid w:val="00F65C38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">
    <w:name w:val="Bez proreda"/>
    <w:uiPriority w:val="99"/>
    <w:rsid w:val="009467A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507</Words>
  <Characters>2890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16</cp:revision>
  <cp:lastPrinted>2014-09-10T14:13:00Z</cp:lastPrinted>
  <dcterms:created xsi:type="dcterms:W3CDTF">2017-01-18T09:09:00Z</dcterms:created>
  <dcterms:modified xsi:type="dcterms:W3CDTF">2017-02-02T13:18:00Z</dcterms:modified>
</cp:coreProperties>
</file>