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2B" w:rsidRPr="000D0055" w:rsidRDefault="0052612B" w:rsidP="00E84038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52612B" w:rsidRPr="000D0055" w:rsidRDefault="0052612B" w:rsidP="00E84038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>Renata Cesar - Mučić</w:t>
      </w:r>
    </w:p>
    <w:p w:rsidR="0052612B" w:rsidRPr="000D0055" w:rsidRDefault="0052612B" w:rsidP="00E84038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5pt;margin-top:24.3pt;width:34.5pt;height:23.25pt;z-index:251658240">
            <v:textbox style="mso-next-textbox:#_x0000_s1026">
              <w:txbxContent>
                <w:p w:rsidR="0052612B" w:rsidRPr="00317AEA" w:rsidRDefault="0052612B" w:rsidP="00E8403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3.C</w:t>
                  </w:r>
                </w:p>
              </w:txbxContent>
            </v:textbox>
          </v:shape>
        </w:pict>
      </w:r>
    </w:p>
    <w:p w:rsidR="0052612B" w:rsidRPr="000D0055" w:rsidRDefault="0052612B" w:rsidP="00E84038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52612B" w:rsidRPr="000778BA" w:rsidRDefault="0052612B" w:rsidP="00E84038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2016./17.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52612B" w:rsidRPr="000D0055" w:rsidRDefault="0052612B" w:rsidP="00E84038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52612B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2017.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2017.</w:t>
            </w:r>
          </w:p>
        </w:tc>
      </w:tr>
      <w:tr w:rsidR="0052612B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2D050"/>
            <w:vAlign w:val="center"/>
          </w:tcPr>
          <w:p w:rsidR="0052612B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52612B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PID </w:t>
            </w:r>
          </w:p>
        </w:tc>
        <w:tc>
          <w:tcPr>
            <w:tcW w:w="310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Promet</w:t>
            </w: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</w:tr>
      <w:tr w:rsidR="0052612B" w:rsidRPr="000D0055">
        <w:tc>
          <w:tcPr>
            <w:tcW w:w="51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52612B" w:rsidRPr="00D13759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13759">
              <w:rPr>
                <w:rFonts w:ascii="Cambria" w:hAnsi="Cambria"/>
                <w:sz w:val="18"/>
                <w:szCs w:val="18"/>
              </w:rPr>
              <w:t>Zbrajanje i oduzimanje (20+42, 33-10)</w:t>
            </w: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5" w:type="dxa"/>
            <w:vAlign w:val="center"/>
          </w:tcPr>
          <w:p w:rsidR="0052612B" w:rsidRPr="00D13759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13759">
              <w:rPr>
                <w:rFonts w:ascii="Cambria" w:hAnsi="Cambria"/>
                <w:sz w:val="18"/>
                <w:szCs w:val="18"/>
              </w:rPr>
              <w:t>Zbrajanje dvoznamenkastih i jednoznamenkastih brojeva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52612B" w:rsidRPr="00AA6A14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D1046">
              <w:rPr>
                <w:rFonts w:ascii="Cambria" w:hAnsi="Cambria"/>
                <w:sz w:val="18"/>
                <w:szCs w:val="18"/>
              </w:rPr>
              <w:t>Imenice. Riječi s č, ć, ije, je</w:t>
            </w:r>
          </w:p>
        </w:tc>
      </w:tr>
      <w:tr w:rsidR="0052612B" w:rsidRPr="000D0055">
        <w:tc>
          <w:tcPr>
            <w:tcW w:w="51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5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Gospodarstvo zavičaja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52612B" w:rsidRPr="005D1046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Poklade</w:t>
            </w: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5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5" w:type="dxa"/>
            <w:vAlign w:val="center"/>
          </w:tcPr>
          <w:p w:rsidR="0052612B" w:rsidRPr="00D13759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13759">
              <w:rPr>
                <w:rFonts w:ascii="Cambria" w:hAnsi="Cambria"/>
                <w:sz w:val="18"/>
                <w:szCs w:val="18"/>
              </w:rPr>
              <w:t>Oduzimanje jednoznamenkastog  broja od dvoznamenkastog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52612B" w:rsidRPr="000D0055" w:rsidRDefault="0052612B" w:rsidP="00E84038">
      <w:pPr>
        <w:rPr>
          <w:rFonts w:ascii="Cambria" w:hAnsi="Cambria" w:cs="Arial"/>
        </w:rPr>
      </w:pPr>
    </w:p>
    <w:p w:rsidR="0052612B" w:rsidRPr="000D0055" w:rsidRDefault="0052612B" w:rsidP="00E84038">
      <w:pPr>
        <w:rPr>
          <w:rFonts w:ascii="Cambria" w:hAnsi="Cambria" w:cs="Arial"/>
        </w:rPr>
      </w:pPr>
    </w:p>
    <w:p w:rsidR="0052612B" w:rsidRPr="000D0055" w:rsidRDefault="0052612B" w:rsidP="00E84038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52612B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2017.</w:t>
            </w:r>
          </w:p>
        </w:tc>
      </w:tr>
      <w:tr w:rsidR="0052612B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8342A0" w:rsidRDefault="0052612B" w:rsidP="00E840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  <w:u w:val="single"/>
              </w:rPr>
            </w:pPr>
            <w:r w:rsidRPr="00FD7973">
              <w:rPr>
                <w:rFonts w:ascii="Cambria" w:hAnsi="Cambria" w:cs="Arial"/>
                <w:b/>
                <w:sz w:val="18"/>
                <w:szCs w:val="18"/>
                <w:u w:val="single"/>
              </w:rPr>
              <w:t xml:space="preserve">Progress Test 3 + Listening Test 4 (Unit 4) </w:t>
            </w:r>
            <w:r>
              <w:rPr>
                <w:rFonts w:ascii="Cambria" w:hAnsi="Cambria" w:cs="Arial"/>
                <w:b/>
                <w:sz w:val="18"/>
                <w:szCs w:val="18"/>
                <w:u w:val="single"/>
              </w:rPr>
              <w:t xml:space="preserve"> </w:t>
            </w:r>
            <w:r w:rsidRPr="00FD7973">
              <w:rPr>
                <w:rFonts w:ascii="Cambria" w:hAnsi="Cambria" w:cs="Arial"/>
                <w:sz w:val="18"/>
                <w:szCs w:val="18"/>
              </w:rPr>
              <w:t xml:space="preserve">Vrijeme - opisivanje aktivnosti u različitim godišnjim dobima i mjesecima 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D13759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13759">
              <w:rPr>
                <w:rFonts w:ascii="Cambria" w:hAnsi="Cambria"/>
                <w:sz w:val="18"/>
                <w:szCs w:val="18"/>
              </w:rPr>
              <w:t>Zbrajanje i oduzimanje dvoznamenkastih brojeva do 100 (24+ 13, 35 – 22)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52612B" w:rsidRPr="00D13759" w:rsidRDefault="0052612B" w:rsidP="00044D17">
            <w:pPr>
              <w:rPr>
                <w:rFonts w:ascii="Cambria" w:hAnsi="Cambria"/>
                <w:sz w:val="18"/>
                <w:szCs w:val="18"/>
              </w:rPr>
            </w:pPr>
            <w:r w:rsidRPr="00D13759">
              <w:rPr>
                <w:rFonts w:ascii="Cambria" w:hAnsi="Cambria"/>
                <w:sz w:val="18"/>
                <w:szCs w:val="18"/>
              </w:rPr>
              <w:t>Zbrajanje i oduzimanje triju i više brojeva</w:t>
            </w: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Snalaženje u vremenu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vAlign w:val="center"/>
          </w:tcPr>
          <w:p w:rsidR="0052612B" w:rsidRPr="008342A0" w:rsidRDefault="0052612B" w:rsidP="008342A0">
            <w:pPr>
              <w:spacing w:after="0"/>
              <w:rPr>
                <w:rFonts w:ascii="Cambria" w:hAnsi="Cambria" w:cs="Arial"/>
                <w:b/>
                <w:sz w:val="18"/>
                <w:szCs w:val="18"/>
                <w:u w:val="single"/>
              </w:rPr>
            </w:pPr>
            <w:r w:rsidRPr="00FD7973">
              <w:rPr>
                <w:rFonts w:ascii="Cambria" w:hAnsi="Cambria" w:cs="Arial"/>
                <w:b/>
                <w:sz w:val="18"/>
                <w:szCs w:val="18"/>
                <w:u w:val="single"/>
              </w:rPr>
              <w:t xml:space="preserve">Listening Test 5 (Unit 5) – kratka provjera slušanja - </w:t>
            </w:r>
            <w:r>
              <w:rPr>
                <w:rFonts w:ascii="Cambria" w:hAnsi="Cambria" w:cs="Arial"/>
                <w:b/>
                <w:sz w:val="18"/>
                <w:szCs w:val="18"/>
                <w:u w:val="single"/>
              </w:rPr>
              <w:t xml:space="preserve"> </w:t>
            </w:r>
            <w:r w:rsidRPr="00FD7973">
              <w:rPr>
                <w:rFonts w:ascii="Cambria" w:hAnsi="Cambria" w:cs="Arial"/>
                <w:sz w:val="18"/>
                <w:szCs w:val="18"/>
              </w:rPr>
              <w:t>Moj dom</w:t>
            </w: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52612B" w:rsidRPr="000D0055" w:rsidRDefault="0052612B" w:rsidP="00044D17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52612B" w:rsidRPr="003A5DF7" w:rsidRDefault="0052612B" w:rsidP="00E840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  <w:p w:rsidR="0052612B" w:rsidRPr="003A5DF7" w:rsidRDefault="0052612B" w:rsidP="00E840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16.4. Uskrs</w:t>
            </w:r>
          </w:p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17.4. Uskrsni ponedjeljak</w:t>
            </w: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D13759" w:rsidRDefault="0052612B" w:rsidP="00A21316">
            <w:pPr>
              <w:rPr>
                <w:rFonts w:ascii="Cambria" w:hAnsi="Cambria"/>
                <w:sz w:val="18"/>
                <w:szCs w:val="18"/>
              </w:rPr>
            </w:pPr>
            <w:r w:rsidRPr="00D13759">
              <w:rPr>
                <w:rFonts w:ascii="Cambria" w:hAnsi="Cambria"/>
                <w:sz w:val="18"/>
                <w:szCs w:val="18"/>
              </w:rPr>
              <w:t>Zbrajanje i oduzimanje dvoznamenkastih brojeva do 100 (24 + 18, 32 -14)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5D1046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D1046">
              <w:rPr>
                <w:rFonts w:ascii="Cambria" w:hAnsi="Cambria"/>
                <w:sz w:val="18"/>
                <w:szCs w:val="18"/>
              </w:rPr>
              <w:t>Veliko početno slovo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52612B" w:rsidRPr="00044D17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44D17"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vAlign w:val="center"/>
          </w:tcPr>
          <w:p w:rsidR="0052612B" w:rsidRPr="00044D17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044D17">
              <w:rPr>
                <w:rFonts w:ascii="Cambria" w:hAnsi="Cambria" w:cs="Arial"/>
                <w:sz w:val="18"/>
                <w:szCs w:val="18"/>
              </w:rPr>
              <w:t>Zdravlje</w:t>
            </w: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D13759" w:rsidRDefault="0052612B" w:rsidP="00E840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D13759">
              <w:rPr>
                <w:rFonts w:ascii="Cambria" w:hAnsi="Cambria"/>
                <w:sz w:val="18"/>
                <w:szCs w:val="18"/>
              </w:rPr>
              <w:t>Zbrajanje i oduzimanje triju i više brojeva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VJ</w:t>
            </w:r>
          </w:p>
        </w:tc>
        <w:tc>
          <w:tcPr>
            <w:tcW w:w="3092" w:type="dxa"/>
            <w:vAlign w:val="center"/>
          </w:tcPr>
          <w:p w:rsidR="0052612B" w:rsidRPr="00FD7973" w:rsidRDefault="0052612B" w:rsidP="00FD7973">
            <w:pPr>
              <w:shd w:val="clear" w:color="auto" w:fill="FFFFFF"/>
              <w:spacing w:after="0" w:line="240" w:lineRule="auto"/>
              <w:rPr>
                <w:rFonts w:ascii="Cambria" w:hAnsi="Cambria" w:cs="Arial"/>
                <w:color w:val="222222"/>
                <w:sz w:val="18"/>
                <w:szCs w:val="18"/>
                <w:lang w:eastAsia="hr-HR"/>
              </w:rPr>
            </w:pPr>
            <w:r w:rsidRPr="00FD7973">
              <w:rPr>
                <w:rFonts w:ascii="Cambria" w:hAnsi="Cambria"/>
                <w:b/>
                <w:bCs/>
                <w:color w:val="222222"/>
                <w:sz w:val="18"/>
                <w:szCs w:val="18"/>
                <w:lang w:eastAsia="hr-HR"/>
              </w:rPr>
              <w:t>V. ISUSOV POZIV NA POMIRENJE</w:t>
            </w:r>
          </w:p>
          <w:p w:rsidR="0052612B" w:rsidRPr="008342A0" w:rsidRDefault="0052612B" w:rsidP="008342A0">
            <w:pPr>
              <w:shd w:val="clear" w:color="auto" w:fill="FFFFFF"/>
              <w:spacing w:after="0" w:line="240" w:lineRule="auto"/>
              <w:rPr>
                <w:rFonts w:ascii="Cambria" w:hAnsi="Cambria" w:cs="Arial"/>
                <w:color w:val="222222"/>
                <w:sz w:val="18"/>
                <w:szCs w:val="18"/>
                <w:lang w:eastAsia="hr-HR"/>
              </w:rPr>
            </w:pPr>
            <w:r w:rsidRPr="00FD7973">
              <w:rPr>
                <w:rFonts w:ascii="Cambria" w:hAnsi="Cambria"/>
                <w:b/>
                <w:bCs/>
                <w:color w:val="222222"/>
                <w:sz w:val="18"/>
                <w:szCs w:val="18"/>
                <w:lang w:eastAsia="hr-HR"/>
              </w:rPr>
              <w:t>VI. U EUHARISTIJI – ISUS JE MEĐU NAMA</w:t>
            </w:r>
          </w:p>
        </w:tc>
      </w:tr>
      <w:tr w:rsidR="0052612B" w:rsidRPr="00CD4255">
        <w:tc>
          <w:tcPr>
            <w:tcW w:w="519" w:type="dxa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52612B" w:rsidRPr="008342A0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342A0"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vAlign w:val="center"/>
          </w:tcPr>
          <w:p w:rsidR="0052612B" w:rsidRPr="008342A0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8342A0">
              <w:rPr>
                <w:rFonts w:ascii="Cambria" w:hAnsi="Cambria" w:cs="Arial"/>
                <w:sz w:val="18"/>
                <w:szCs w:val="18"/>
              </w:rPr>
              <w:t>Pokus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vAlign w:val="center"/>
          </w:tcPr>
          <w:p w:rsidR="0052612B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612B" w:rsidRPr="00CD4255">
        <w:tc>
          <w:tcPr>
            <w:tcW w:w="519" w:type="dxa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612B" w:rsidRPr="00CD4255">
        <w:tc>
          <w:tcPr>
            <w:tcW w:w="519" w:type="dxa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52612B" w:rsidRPr="00BE375A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52612B" w:rsidRPr="00BE375A" w:rsidRDefault="0052612B" w:rsidP="00E840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612B" w:rsidRPr="00CD4255">
        <w:tc>
          <w:tcPr>
            <w:tcW w:w="519" w:type="dxa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52612B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52612B" w:rsidRPr="00BE375A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52612B" w:rsidRPr="00BE375A" w:rsidRDefault="0052612B" w:rsidP="00E840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52612B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612B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2612B" w:rsidRDefault="0052612B" w:rsidP="00E84038">
      <w:pPr>
        <w:rPr>
          <w:rFonts w:ascii="Arial" w:hAnsi="Arial" w:cs="Arial"/>
        </w:rPr>
      </w:pPr>
    </w:p>
    <w:p w:rsidR="0052612B" w:rsidRDefault="0052612B" w:rsidP="00E84038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52612B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2017.</w:t>
            </w:r>
          </w:p>
        </w:tc>
      </w:tr>
      <w:tr w:rsidR="0052612B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D13759" w:rsidRDefault="0052612B" w:rsidP="00A21316">
            <w:pPr>
              <w:rPr>
                <w:rFonts w:ascii="Cambria" w:hAnsi="Cambria"/>
                <w:sz w:val="18"/>
                <w:szCs w:val="18"/>
              </w:rPr>
            </w:pPr>
            <w:r w:rsidRPr="00D13759">
              <w:rPr>
                <w:rFonts w:ascii="Cambria" w:hAnsi="Cambria"/>
                <w:sz w:val="18"/>
                <w:szCs w:val="18"/>
              </w:rPr>
              <w:t>Dužina, Stranice kvadrata, pravokutnika i trokuta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52612B" w:rsidRPr="005F164A" w:rsidRDefault="0052612B" w:rsidP="005F164A">
            <w:pPr>
              <w:rPr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D13759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13759">
              <w:rPr>
                <w:rFonts w:ascii="Cambria" w:hAnsi="Cambria" w:cs="Arial"/>
                <w:sz w:val="18"/>
                <w:szCs w:val="18"/>
              </w:rPr>
              <w:t>M</w:t>
            </w:r>
            <w:r>
              <w:rPr>
                <w:rFonts w:ascii="Cambria" w:hAnsi="Cambria" w:cs="Arial"/>
                <w:sz w:val="18"/>
                <w:szCs w:val="18"/>
              </w:rPr>
              <w:t>AT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52612B" w:rsidRPr="00D13759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13759">
              <w:rPr>
                <w:rFonts w:ascii="Cambria" w:hAnsi="Cambria"/>
                <w:sz w:val="18"/>
                <w:szCs w:val="18"/>
              </w:rPr>
              <w:t>Dijeljenje brojeva, Dijeljenje brojem 2 i 5</w:t>
            </w: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Majčin dan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52612B" w:rsidRDefault="0052612B" w:rsidP="00E840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52612B" w:rsidRDefault="0052612B" w:rsidP="00E840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52612B" w:rsidRDefault="0052612B" w:rsidP="00E840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52612B" w:rsidRPr="00EF4E12" w:rsidRDefault="0052612B" w:rsidP="00E840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D13759" w:rsidRDefault="0052612B" w:rsidP="005F164A">
            <w:pPr>
              <w:rPr>
                <w:rFonts w:ascii="Cambria" w:hAnsi="Cambria"/>
                <w:sz w:val="18"/>
                <w:szCs w:val="18"/>
              </w:rPr>
            </w:pPr>
            <w:r w:rsidRPr="00D13759">
              <w:rPr>
                <w:rFonts w:ascii="Cambria" w:hAnsi="Cambria"/>
                <w:sz w:val="18"/>
                <w:szCs w:val="18"/>
              </w:rPr>
              <w:t>Množenje brojeva,Zamjena mjesta faktora, Množenje s  2 i 5</w:t>
            </w:r>
          </w:p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Završni ispit znanja – jezični sadržaji 3. razreda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A09F1" w:rsidRDefault="0052612B" w:rsidP="000A09F1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EF4E12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2612B" w:rsidRPr="000D0055">
        <w:tc>
          <w:tcPr>
            <w:tcW w:w="519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0D0055" w:rsidRDefault="0052612B" w:rsidP="00E840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2612B" w:rsidRPr="00CD4255">
        <w:tc>
          <w:tcPr>
            <w:tcW w:w="519" w:type="dxa"/>
            <w:shd w:val="clear" w:color="auto" w:fill="92D050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52612B" w:rsidRPr="00F572CE" w:rsidRDefault="0052612B" w:rsidP="00E840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612B" w:rsidRPr="00CD4255">
        <w:tc>
          <w:tcPr>
            <w:tcW w:w="519" w:type="dxa"/>
            <w:shd w:val="clear" w:color="auto" w:fill="FFFFFF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8342A0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8342A0"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52612B" w:rsidRPr="00FD7973" w:rsidRDefault="0052612B" w:rsidP="00FD7973">
            <w:pPr>
              <w:spacing w:after="0"/>
              <w:rPr>
                <w:rFonts w:ascii="Cambria" w:hAnsi="Cambria" w:cs="Arial"/>
                <w:b/>
                <w:sz w:val="18"/>
                <w:szCs w:val="18"/>
                <w:u w:val="single"/>
              </w:rPr>
            </w:pPr>
            <w:r w:rsidRPr="00FD7973">
              <w:rPr>
                <w:rFonts w:ascii="Cambria" w:hAnsi="Cambria" w:cs="Arial"/>
                <w:b/>
                <w:sz w:val="18"/>
                <w:szCs w:val="18"/>
                <w:u w:val="single"/>
              </w:rPr>
              <w:t xml:space="preserve">Progress Test 4 + listening test 6 (Unit 6) - </w:t>
            </w:r>
          </w:p>
          <w:p w:rsidR="0052612B" w:rsidRPr="00CD4255" w:rsidRDefault="0052612B" w:rsidP="00FD79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7973">
              <w:rPr>
                <w:rFonts w:ascii="Cambria" w:hAnsi="Cambria" w:cs="Arial"/>
                <w:sz w:val="18"/>
                <w:szCs w:val="18"/>
              </w:rPr>
              <w:t>Domaće i divlje životinje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612B" w:rsidRPr="00CD4255">
        <w:tc>
          <w:tcPr>
            <w:tcW w:w="519" w:type="dxa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52612B" w:rsidRPr="000253FE" w:rsidRDefault="0052612B" w:rsidP="00E840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253FE"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vAlign w:val="center"/>
          </w:tcPr>
          <w:p w:rsidR="0052612B" w:rsidRPr="000253FE" w:rsidRDefault="0052612B" w:rsidP="00E840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0253FE">
              <w:rPr>
                <w:rFonts w:ascii="Cambria" w:hAnsi="Cambria" w:cs="Arial"/>
                <w:sz w:val="18"/>
                <w:szCs w:val="18"/>
              </w:rPr>
              <w:t>Vode u zavičaju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612B" w:rsidRPr="00CD4255">
        <w:tc>
          <w:tcPr>
            <w:tcW w:w="519" w:type="dxa"/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52612B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2612B" w:rsidRPr="00BE375A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52612B" w:rsidRPr="00BE375A" w:rsidRDefault="0052612B" w:rsidP="00E840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52612B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612B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52612B" w:rsidRPr="00CD4255" w:rsidRDefault="0052612B" w:rsidP="00E8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2612B" w:rsidRPr="00CD4255" w:rsidRDefault="0052612B" w:rsidP="00E840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2612B" w:rsidRPr="00EF4E12" w:rsidRDefault="0052612B" w:rsidP="00E84038">
      <w:pPr>
        <w:rPr>
          <w:rFonts w:ascii="Cambria" w:hAnsi="Cambria" w:cs="Arial"/>
          <w:sz w:val="18"/>
          <w:szCs w:val="18"/>
        </w:rPr>
      </w:pPr>
    </w:p>
    <w:p w:rsidR="0052612B" w:rsidRDefault="0052612B"/>
    <w:sectPr w:rsidR="0052612B" w:rsidSect="00E84038">
      <w:headerReference w:type="default" r:id="rId6"/>
      <w:footerReference w:type="default" r:id="rId7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2B" w:rsidRDefault="0052612B" w:rsidP="005137BC">
      <w:pPr>
        <w:spacing w:after="0" w:line="240" w:lineRule="auto"/>
      </w:pPr>
      <w:r>
        <w:separator/>
      </w:r>
    </w:p>
  </w:endnote>
  <w:endnote w:type="continuationSeparator" w:id="0">
    <w:p w:rsidR="0052612B" w:rsidRDefault="0052612B" w:rsidP="0051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2B" w:rsidRDefault="0052612B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52612B" w:rsidRDefault="0052612B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52612B" w:rsidRDefault="0052612B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2016./2017.  </w:t>
    </w:r>
  </w:p>
  <w:p w:rsidR="0052612B" w:rsidRDefault="0052612B" w:rsidP="00E84038">
    <w:pPr>
      <w:pStyle w:val="Footer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fldSimple w:instr=" PAGE   \* MERGEFORMAT ">
      <w:r w:rsidRPr="006B3D52">
        <w:rPr>
          <w:rFonts w:ascii="Cambria" w:hAnsi="Cambria"/>
          <w:noProof/>
        </w:rPr>
        <w:t>4</w:t>
      </w:r>
    </w:fldSimple>
  </w:p>
  <w:p w:rsidR="0052612B" w:rsidRDefault="005261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2B" w:rsidRDefault="0052612B" w:rsidP="005137BC">
      <w:pPr>
        <w:spacing w:after="0" w:line="240" w:lineRule="auto"/>
      </w:pPr>
      <w:r>
        <w:separator/>
      </w:r>
    </w:p>
  </w:footnote>
  <w:footnote w:type="continuationSeparator" w:id="0">
    <w:p w:rsidR="0052612B" w:rsidRDefault="0052612B" w:rsidP="00513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2B" w:rsidRDefault="0052612B">
    <w:pPr>
      <w:pStyle w:val="Header"/>
    </w:pPr>
  </w:p>
  <w:p w:rsidR="0052612B" w:rsidRDefault="005261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038"/>
    <w:rsid w:val="000253FE"/>
    <w:rsid w:val="00044D17"/>
    <w:rsid w:val="00072671"/>
    <w:rsid w:val="000778BA"/>
    <w:rsid w:val="000A09F1"/>
    <w:rsid w:val="000D0055"/>
    <w:rsid w:val="000D25DD"/>
    <w:rsid w:val="00134036"/>
    <w:rsid w:val="002E058E"/>
    <w:rsid w:val="00317AEA"/>
    <w:rsid w:val="003A5DF7"/>
    <w:rsid w:val="005137BC"/>
    <w:rsid w:val="0052612B"/>
    <w:rsid w:val="005D1046"/>
    <w:rsid w:val="005F164A"/>
    <w:rsid w:val="00642B79"/>
    <w:rsid w:val="006B3D52"/>
    <w:rsid w:val="008342A0"/>
    <w:rsid w:val="00A06D4C"/>
    <w:rsid w:val="00A21316"/>
    <w:rsid w:val="00AA6A14"/>
    <w:rsid w:val="00B81D2F"/>
    <w:rsid w:val="00B87130"/>
    <w:rsid w:val="00BA0D54"/>
    <w:rsid w:val="00BE375A"/>
    <w:rsid w:val="00C935CA"/>
    <w:rsid w:val="00CD4255"/>
    <w:rsid w:val="00D13759"/>
    <w:rsid w:val="00E84038"/>
    <w:rsid w:val="00EF4E12"/>
    <w:rsid w:val="00F572CE"/>
    <w:rsid w:val="00FD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038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4038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038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4038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575</Words>
  <Characters>3279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Domašinec</dc:title>
  <dc:subject/>
  <dc:creator>MUČIĆ</dc:creator>
  <cp:keywords/>
  <dc:description/>
  <cp:lastModifiedBy>Skola</cp:lastModifiedBy>
  <cp:revision>2</cp:revision>
  <dcterms:created xsi:type="dcterms:W3CDTF">2017-01-19T13:05:00Z</dcterms:created>
  <dcterms:modified xsi:type="dcterms:W3CDTF">2017-01-19T13:05:00Z</dcterms:modified>
</cp:coreProperties>
</file>