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1" w:rsidRPr="000D0055" w:rsidRDefault="004F3AB1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4F3AB1" w:rsidRPr="000D0055" w:rsidRDefault="004F3AB1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Razrednica: </w:t>
      </w:r>
      <w:r>
        <w:rPr>
          <w:rFonts w:ascii="Cambria" w:hAnsi="Cambria" w:cs="Arial"/>
          <w:sz w:val="24"/>
          <w:szCs w:val="24"/>
        </w:rPr>
        <w:t>Tatjana Dobošić</w:t>
      </w:r>
    </w:p>
    <w:p w:rsidR="004F3AB1" w:rsidRPr="000D0055" w:rsidRDefault="004F3AB1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43.5pt;height:23.25pt;z-index:251658240">
            <v:textbox style="mso-next-textbox:#_x0000_s1026">
              <w:txbxContent>
                <w:p w:rsidR="004F3AB1" w:rsidRPr="00317AEA" w:rsidRDefault="004F3AB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3.b</w:t>
                  </w:r>
                </w:p>
              </w:txbxContent>
            </v:textbox>
          </v:shape>
        </w:pict>
      </w:r>
    </w:p>
    <w:p w:rsidR="004F3AB1" w:rsidRPr="000D0055" w:rsidRDefault="004F3AB1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4F3AB1" w:rsidRPr="000778BA" w:rsidRDefault="004F3AB1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4F3AB1" w:rsidRPr="000D0055" w:rsidRDefault="004F3AB1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4F3AB1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F3AB1" w:rsidRPr="000D0055" w:rsidRDefault="004F3AB1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4F3AB1" w:rsidRPr="000D0055" w:rsidRDefault="004F3AB1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F3AB1" w:rsidRPr="000D0055" w:rsidRDefault="004F3AB1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F3AB1" w:rsidRPr="000D0055" w:rsidRDefault="004F3AB1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4F3AB1" w:rsidRPr="000D0055" w:rsidRDefault="004F3AB1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4F3AB1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F3AB1" w:rsidRPr="000D0055" w:rsidRDefault="004F3AB1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4F3AB1" w:rsidRPr="000D0055" w:rsidRDefault="004F3AB1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F3AB1" w:rsidRPr="000D0055" w:rsidRDefault="004F3AB1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F3AB1" w:rsidRPr="000D0055" w:rsidRDefault="004F3AB1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4F3AB1" w:rsidRPr="000D0055" w:rsidRDefault="004F3AB1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4F3AB1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4F3AB1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Dijeljenje brojeva</w:t>
            </w: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Zavičaj i vode</w:t>
            </w: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F3AB1" w:rsidRPr="003546E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3546E5" w:rsidRDefault="004F3AB1" w:rsidP="00D0326F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Vrste riječi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Množenje i idjeljenje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0D0055" w:rsidRDefault="004F3AB1" w:rsidP="00D0326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F3AB1" w:rsidRPr="000D0055" w:rsidRDefault="004F3AB1" w:rsidP="00D0326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4F3AB1" w:rsidRPr="000D0055" w:rsidRDefault="004F3AB1">
      <w:pPr>
        <w:rPr>
          <w:rFonts w:ascii="Cambria" w:hAnsi="Cambria" w:cs="Arial"/>
        </w:rPr>
      </w:pPr>
    </w:p>
    <w:p w:rsidR="004F3AB1" w:rsidRPr="000D0055" w:rsidRDefault="004F3AB1">
      <w:pPr>
        <w:rPr>
          <w:rFonts w:ascii="Cambria" w:hAnsi="Cambria" w:cs="Arial"/>
        </w:rPr>
      </w:pPr>
    </w:p>
    <w:p w:rsidR="004F3AB1" w:rsidRPr="000D0055" w:rsidRDefault="004F3AB1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4F3AB1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F3AB1" w:rsidRPr="000D0055" w:rsidRDefault="004F3AB1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4F3AB1" w:rsidRPr="000D0055" w:rsidRDefault="004F3AB1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F3AB1" w:rsidRPr="000D0055" w:rsidRDefault="004F3AB1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F3AB1" w:rsidRPr="000D0055" w:rsidRDefault="004F3AB1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4F3AB1" w:rsidRPr="000D0055" w:rsidRDefault="004F3AB1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4F3AB1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F3AB1" w:rsidRPr="000D0055" w:rsidRDefault="004F3AB1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F3AB1" w:rsidRPr="000D0055" w:rsidRDefault="004F3AB1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F3AB1" w:rsidRPr="000D0055" w:rsidRDefault="004F3AB1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0D0055" w:rsidRDefault="004F3AB1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604E40" w:rsidRDefault="004F3AB1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4E40">
              <w:rPr>
                <w:rFonts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604E40" w:rsidRDefault="004F3AB1" w:rsidP="000778B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04E40">
              <w:rPr>
                <w:color w:val="1D1B11"/>
                <w:sz w:val="18"/>
                <w:szCs w:val="18"/>
              </w:rPr>
              <w:t>Progress Test 3 + Listening Test (vrijeme)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F3AB1" w:rsidRPr="00604E40" w:rsidRDefault="004F3AB1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4E40">
              <w:rPr>
                <w:rFonts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4F3AB1" w:rsidRPr="00604E40" w:rsidRDefault="004F3AB1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04E40">
              <w:rPr>
                <w:color w:val="1D1B11"/>
                <w:sz w:val="18"/>
                <w:szCs w:val="18"/>
              </w:rPr>
              <w:t>Listening Test (Elliot's House)</w:t>
            </w: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4F3AB1" w:rsidRPr="003A5DF7" w:rsidRDefault="004F3AB1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4F3AB1" w:rsidRPr="003A5DF7" w:rsidRDefault="004F3AB1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Zavičaj u prošlosri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Gramatički sadržaji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D259BF" w:rsidRDefault="004F3AB1" w:rsidP="00604E40">
            <w:pPr>
              <w:pStyle w:val="Bezproreda"/>
              <w:spacing w:line="276" w:lineRule="auto"/>
              <w:rPr>
                <w:iCs/>
                <w:sz w:val="18"/>
                <w:szCs w:val="18"/>
              </w:rPr>
            </w:pPr>
            <w:bookmarkStart w:id="0" w:name="_GoBack"/>
            <w:bookmarkEnd w:id="0"/>
            <w:r w:rsidRPr="00D259BF">
              <w:rPr>
                <w:iCs/>
                <w:sz w:val="18"/>
                <w:szCs w:val="18"/>
              </w:rPr>
              <w:t>V. Isusov poziv na pomirenje</w:t>
            </w:r>
          </w:p>
          <w:p w:rsidR="004F3AB1" w:rsidRPr="000D0055" w:rsidRDefault="004F3AB1" w:rsidP="00604E4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259BF">
              <w:rPr>
                <w:iCs/>
                <w:sz w:val="18"/>
                <w:szCs w:val="18"/>
              </w:rPr>
              <w:t>Isusov zakon ljubavi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1112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4F3AB1" w:rsidRPr="000D0055" w:rsidRDefault="004F3AB1" w:rsidP="001112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Zdravlje i kako ga očuvati</w:t>
            </w: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F3AB1" w:rsidRPr="003546E5" w:rsidRDefault="004F3AB1" w:rsidP="003546E5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F3AB1" w:rsidRPr="003546E5" w:rsidRDefault="004F3AB1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0D0055" w:rsidRDefault="004F3AB1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F3AB1" w:rsidRPr="00441062" w:rsidRDefault="004F3AB1" w:rsidP="0044106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4F3AB1" w:rsidRPr="00441062" w:rsidRDefault="004F3AB1" w:rsidP="00604E4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Množenje i dijeljenje</w:t>
            </w:r>
          </w:p>
        </w:tc>
      </w:tr>
      <w:tr w:rsidR="004F3AB1" w:rsidRPr="00CD4255">
        <w:tc>
          <w:tcPr>
            <w:tcW w:w="519" w:type="dxa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4F3AB1" w:rsidRPr="000D0055" w:rsidRDefault="004F3AB1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3546E5" w:rsidRDefault="004F3AB1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4F3AB1" w:rsidRPr="00604E40" w:rsidRDefault="004F3AB1" w:rsidP="00604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Dijel</w:t>
            </w:r>
            <w:r w:rsidRPr="00604E40">
              <w:rPr>
                <w:rFonts w:cs="Arial"/>
                <w:sz w:val="18"/>
                <w:szCs w:val="18"/>
              </w:rPr>
              <w:t>jenje brojeva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4F3AB1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F3AB1" w:rsidRPr="00604E40" w:rsidRDefault="004F3AB1" w:rsidP="00604E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4E40">
              <w:rPr>
                <w:rFonts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4F3AB1" w:rsidRPr="00604E40" w:rsidRDefault="004F3AB1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04E40">
              <w:rPr>
                <w:rFonts w:cs="Arial"/>
                <w:sz w:val="18"/>
                <w:szCs w:val="18"/>
              </w:rPr>
              <w:t>Lektira- nastavni listić</w:t>
            </w:r>
          </w:p>
        </w:tc>
      </w:tr>
      <w:tr w:rsidR="004F3AB1" w:rsidRPr="00CD4255">
        <w:tc>
          <w:tcPr>
            <w:tcW w:w="519" w:type="dxa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AB1" w:rsidRPr="00CD4255">
        <w:tc>
          <w:tcPr>
            <w:tcW w:w="519" w:type="dxa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F3AB1" w:rsidRPr="00BE375A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F3AB1" w:rsidRPr="00BE375A" w:rsidRDefault="004F3AB1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AB1" w:rsidRPr="00CD4255">
        <w:tc>
          <w:tcPr>
            <w:tcW w:w="519" w:type="dxa"/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4F3AB1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F3AB1" w:rsidRPr="00BE375A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F3AB1" w:rsidRPr="00BE375A" w:rsidRDefault="004F3AB1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AB1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F3AB1" w:rsidRPr="00CD4255" w:rsidRDefault="004F3AB1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3AB1" w:rsidRDefault="004F3AB1" w:rsidP="00C47EEA">
      <w:pPr>
        <w:rPr>
          <w:rFonts w:ascii="Arial" w:hAnsi="Arial" w:cs="Arial"/>
        </w:rPr>
      </w:pPr>
    </w:p>
    <w:p w:rsidR="004F3AB1" w:rsidRDefault="004F3AB1" w:rsidP="00C47EEA">
      <w:pPr>
        <w:rPr>
          <w:rFonts w:ascii="Arial" w:hAnsi="Arial" w:cs="Arial"/>
        </w:rPr>
      </w:pPr>
    </w:p>
    <w:p w:rsidR="004F3AB1" w:rsidRDefault="004F3AB1" w:rsidP="00C47EEA">
      <w:pPr>
        <w:rPr>
          <w:rFonts w:ascii="Arial" w:hAnsi="Arial" w:cs="Arial"/>
        </w:rPr>
      </w:pPr>
    </w:p>
    <w:p w:rsidR="004F3AB1" w:rsidRDefault="004F3AB1" w:rsidP="00C47EEA">
      <w:pPr>
        <w:rPr>
          <w:rFonts w:ascii="Arial" w:hAnsi="Arial" w:cs="Arial"/>
        </w:rPr>
      </w:pPr>
    </w:p>
    <w:p w:rsidR="004F3AB1" w:rsidRDefault="004F3AB1" w:rsidP="00C47EEA">
      <w:pPr>
        <w:rPr>
          <w:rFonts w:ascii="Arial" w:hAnsi="Arial" w:cs="Arial"/>
        </w:rPr>
      </w:pPr>
    </w:p>
    <w:p w:rsidR="004F3AB1" w:rsidRDefault="004F3AB1" w:rsidP="00C47EEA">
      <w:pPr>
        <w:rPr>
          <w:rFonts w:ascii="Arial" w:hAnsi="Arial" w:cs="Arial"/>
        </w:rPr>
      </w:pPr>
    </w:p>
    <w:p w:rsidR="004F3AB1" w:rsidRDefault="004F3AB1" w:rsidP="00C47EEA">
      <w:pPr>
        <w:rPr>
          <w:rFonts w:ascii="Arial" w:hAnsi="Arial" w:cs="Arial"/>
        </w:rPr>
      </w:pPr>
    </w:p>
    <w:p w:rsidR="004F3AB1" w:rsidRDefault="004F3AB1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4F3AB1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4F3AB1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Završni ispit</w:t>
            </w: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Završni ispit</w:t>
            </w: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Završni ispit</w:t>
            </w: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4F3AB1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4F3AB1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4F3AB1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4F3AB1" w:rsidRPr="00EF4E12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Zadaci vježbanja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Diktat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Pitanja i odgovori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F3AB1" w:rsidRPr="000D0055">
        <w:trPr>
          <w:trHeight w:val="443"/>
        </w:trPr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259BF">
              <w:rPr>
                <w:iCs/>
                <w:sz w:val="18"/>
                <w:szCs w:val="18"/>
              </w:rPr>
              <w:t>VI. U Euharistiji- Isus je među nama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EF4E12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F3AB1" w:rsidRPr="000D0055">
        <w:tc>
          <w:tcPr>
            <w:tcW w:w="519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0D0055" w:rsidRDefault="004F3AB1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F3AB1" w:rsidRPr="00CD4255">
        <w:tc>
          <w:tcPr>
            <w:tcW w:w="519" w:type="dxa"/>
            <w:shd w:val="clear" w:color="auto" w:fill="92D050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F3AB1" w:rsidRPr="00F572CE" w:rsidRDefault="004F3AB1" w:rsidP="004C571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AB1" w:rsidRPr="00CD4255">
        <w:tc>
          <w:tcPr>
            <w:tcW w:w="519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AB1" w:rsidRPr="00CD4255">
        <w:tc>
          <w:tcPr>
            <w:tcW w:w="519" w:type="dxa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F3AB1" w:rsidRPr="003546E5" w:rsidRDefault="004F3AB1" w:rsidP="00FA66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F3AB1" w:rsidRPr="003546E5" w:rsidRDefault="004F3AB1" w:rsidP="004C57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AB1" w:rsidRPr="00CD4255">
        <w:tc>
          <w:tcPr>
            <w:tcW w:w="519" w:type="dxa"/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4F3AB1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F3AB1" w:rsidRPr="00604E40" w:rsidRDefault="004F3AB1" w:rsidP="004C571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4E40">
              <w:rPr>
                <w:rFonts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4F3AB1" w:rsidRPr="00604E40" w:rsidRDefault="004F3AB1" w:rsidP="004C57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04E40">
              <w:rPr>
                <w:color w:val="1D1B11"/>
                <w:sz w:val="18"/>
                <w:szCs w:val="18"/>
              </w:rPr>
              <w:t>Final Test (moji prijatelji, obitelj i ja, radnje, opisivanje                                                          životinja...)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AB1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F3AB1" w:rsidRPr="00CD4255" w:rsidRDefault="004F3AB1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3AB1" w:rsidRPr="00EF4E12" w:rsidRDefault="004F3AB1" w:rsidP="00C47EEA">
      <w:pPr>
        <w:rPr>
          <w:rFonts w:ascii="Cambria" w:hAnsi="Cambria" w:cs="Arial"/>
          <w:sz w:val="18"/>
          <w:szCs w:val="18"/>
        </w:rPr>
      </w:pPr>
    </w:p>
    <w:sectPr w:rsidR="004F3AB1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B1" w:rsidRDefault="004F3AB1" w:rsidP="00D359B4">
      <w:pPr>
        <w:spacing w:after="0" w:line="240" w:lineRule="auto"/>
      </w:pPr>
      <w:r>
        <w:separator/>
      </w:r>
    </w:p>
  </w:endnote>
  <w:endnote w:type="continuationSeparator" w:id="0">
    <w:p w:rsidR="004F3AB1" w:rsidRDefault="004F3AB1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B1" w:rsidRDefault="004F3AB1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4F3AB1" w:rsidRDefault="004F3AB1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4F3AB1" w:rsidRDefault="004F3AB1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4F3AB1" w:rsidRDefault="004F3AB1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D0326F">
        <w:rPr>
          <w:rFonts w:ascii="Cambria" w:hAnsi="Cambria"/>
          <w:noProof/>
        </w:rPr>
        <w:t>1</w:t>
      </w:r>
    </w:fldSimple>
  </w:p>
  <w:p w:rsidR="004F3AB1" w:rsidRDefault="004F3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B1" w:rsidRDefault="004F3AB1" w:rsidP="00D359B4">
      <w:pPr>
        <w:spacing w:after="0" w:line="240" w:lineRule="auto"/>
      </w:pPr>
      <w:r>
        <w:separator/>
      </w:r>
    </w:p>
  </w:footnote>
  <w:footnote w:type="continuationSeparator" w:id="0">
    <w:p w:rsidR="004F3AB1" w:rsidRDefault="004F3AB1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B1" w:rsidRDefault="004F3AB1">
    <w:pPr>
      <w:pStyle w:val="Header"/>
    </w:pPr>
  </w:p>
  <w:p w:rsidR="004F3AB1" w:rsidRDefault="004F3A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45812"/>
    <w:rsid w:val="000778BA"/>
    <w:rsid w:val="0008046E"/>
    <w:rsid w:val="000878B5"/>
    <w:rsid w:val="00090C42"/>
    <w:rsid w:val="000D0055"/>
    <w:rsid w:val="001112A8"/>
    <w:rsid w:val="00116948"/>
    <w:rsid w:val="00127B1F"/>
    <w:rsid w:val="00190291"/>
    <w:rsid w:val="001D11C9"/>
    <w:rsid w:val="001E1A81"/>
    <w:rsid w:val="00205ED9"/>
    <w:rsid w:val="00214E40"/>
    <w:rsid w:val="00242D09"/>
    <w:rsid w:val="00263050"/>
    <w:rsid w:val="002749AF"/>
    <w:rsid w:val="002817F3"/>
    <w:rsid w:val="002D7515"/>
    <w:rsid w:val="0030540D"/>
    <w:rsid w:val="00317AEA"/>
    <w:rsid w:val="0032781E"/>
    <w:rsid w:val="00330785"/>
    <w:rsid w:val="003372EA"/>
    <w:rsid w:val="003546E5"/>
    <w:rsid w:val="00355E19"/>
    <w:rsid w:val="0035783C"/>
    <w:rsid w:val="003A5DF7"/>
    <w:rsid w:val="003B42E3"/>
    <w:rsid w:val="003B7CA2"/>
    <w:rsid w:val="003D44EA"/>
    <w:rsid w:val="003D5F91"/>
    <w:rsid w:val="003F44F8"/>
    <w:rsid w:val="00441062"/>
    <w:rsid w:val="00491019"/>
    <w:rsid w:val="00493214"/>
    <w:rsid w:val="004C5719"/>
    <w:rsid w:val="004E3BAD"/>
    <w:rsid w:val="004F1E7C"/>
    <w:rsid w:val="004F3AB1"/>
    <w:rsid w:val="00546389"/>
    <w:rsid w:val="00572CDB"/>
    <w:rsid w:val="005732B6"/>
    <w:rsid w:val="005817D3"/>
    <w:rsid w:val="005A258B"/>
    <w:rsid w:val="005C1448"/>
    <w:rsid w:val="00604E40"/>
    <w:rsid w:val="00624E5E"/>
    <w:rsid w:val="0064494B"/>
    <w:rsid w:val="00673725"/>
    <w:rsid w:val="006B24B2"/>
    <w:rsid w:val="006E6C2B"/>
    <w:rsid w:val="006F4317"/>
    <w:rsid w:val="006F578D"/>
    <w:rsid w:val="00793D78"/>
    <w:rsid w:val="007D7DA7"/>
    <w:rsid w:val="007E7414"/>
    <w:rsid w:val="00841191"/>
    <w:rsid w:val="008A4E34"/>
    <w:rsid w:val="008D0557"/>
    <w:rsid w:val="008E5564"/>
    <w:rsid w:val="008E681A"/>
    <w:rsid w:val="00912567"/>
    <w:rsid w:val="00931019"/>
    <w:rsid w:val="00982A90"/>
    <w:rsid w:val="009A69A7"/>
    <w:rsid w:val="009D628E"/>
    <w:rsid w:val="00A451B5"/>
    <w:rsid w:val="00A6314F"/>
    <w:rsid w:val="00AD752B"/>
    <w:rsid w:val="00AE4ED0"/>
    <w:rsid w:val="00AF3D6E"/>
    <w:rsid w:val="00AF794E"/>
    <w:rsid w:val="00B221EE"/>
    <w:rsid w:val="00B359B6"/>
    <w:rsid w:val="00B725F2"/>
    <w:rsid w:val="00BB131E"/>
    <w:rsid w:val="00BE375A"/>
    <w:rsid w:val="00BF1156"/>
    <w:rsid w:val="00BF3A56"/>
    <w:rsid w:val="00C0294F"/>
    <w:rsid w:val="00C13C70"/>
    <w:rsid w:val="00C33C2E"/>
    <w:rsid w:val="00C47EEA"/>
    <w:rsid w:val="00CA18DA"/>
    <w:rsid w:val="00CB1647"/>
    <w:rsid w:val="00CD4255"/>
    <w:rsid w:val="00CF59C4"/>
    <w:rsid w:val="00D0326F"/>
    <w:rsid w:val="00D0758B"/>
    <w:rsid w:val="00D259BF"/>
    <w:rsid w:val="00D359B4"/>
    <w:rsid w:val="00DB12F8"/>
    <w:rsid w:val="00DE36C8"/>
    <w:rsid w:val="00E14DF8"/>
    <w:rsid w:val="00E52FD9"/>
    <w:rsid w:val="00E62650"/>
    <w:rsid w:val="00E77747"/>
    <w:rsid w:val="00E80065"/>
    <w:rsid w:val="00ED1F85"/>
    <w:rsid w:val="00EF3C0C"/>
    <w:rsid w:val="00EF4E12"/>
    <w:rsid w:val="00F150A3"/>
    <w:rsid w:val="00F50B0D"/>
    <w:rsid w:val="00F572CE"/>
    <w:rsid w:val="00F92F43"/>
    <w:rsid w:val="00F93BFA"/>
    <w:rsid w:val="00FA666D"/>
    <w:rsid w:val="00FB13A5"/>
    <w:rsid w:val="00FC70AE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hAnsi="Tahoma" w:cs="Times New Roman"/>
      <w:sz w:val="16"/>
      <w:lang w:val="hr-HR"/>
    </w:rPr>
  </w:style>
  <w:style w:type="paragraph" w:customStyle="1" w:styleId="Bezproreda">
    <w:name w:val="Bez proreda"/>
    <w:uiPriority w:val="99"/>
    <w:rsid w:val="00604E4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484</Words>
  <Characters>2763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6</cp:revision>
  <cp:lastPrinted>2014-09-10T14:13:00Z</cp:lastPrinted>
  <dcterms:created xsi:type="dcterms:W3CDTF">2017-01-31T11:36:00Z</dcterms:created>
  <dcterms:modified xsi:type="dcterms:W3CDTF">2017-02-07T09:20:00Z</dcterms:modified>
</cp:coreProperties>
</file>