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F8" w:rsidRPr="000D0055" w:rsidRDefault="00B748F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B748F8" w:rsidRPr="000D0055" w:rsidRDefault="00B748F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Tatjana Dobošić</w:t>
      </w:r>
    </w:p>
    <w:p w:rsidR="00B748F8" w:rsidRPr="000D0055" w:rsidRDefault="00B748F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B748F8" w:rsidRPr="00317AEA" w:rsidRDefault="00B748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2.b</w:t>
                  </w:r>
                </w:p>
              </w:txbxContent>
            </v:textbox>
          </v:shape>
        </w:pict>
      </w:r>
    </w:p>
    <w:p w:rsidR="00B748F8" w:rsidRPr="000D0055" w:rsidRDefault="00B748F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B748F8" w:rsidRPr="000778BA" w:rsidRDefault="00B748F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B748F8" w:rsidRPr="000D0055" w:rsidRDefault="00B748F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B748F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B748F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B748F8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748F8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Putujemo, promet i znakovi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2F5FC9" w:rsidRDefault="00B748F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FC9">
              <w:rPr>
                <w:rFonts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B748F8" w:rsidRPr="002F5FC9" w:rsidRDefault="00B748F8" w:rsidP="002F5FC9">
            <w:pPr>
              <w:pStyle w:val="ListParagraph"/>
              <w:spacing w:line="360" w:lineRule="auto"/>
              <w:ind w:left="0"/>
              <w:rPr>
                <w:color w:val="1D1B11"/>
                <w:sz w:val="18"/>
                <w:szCs w:val="18"/>
              </w:rPr>
            </w:pPr>
            <w:r w:rsidRPr="002F5FC9">
              <w:rPr>
                <w:sz w:val="18"/>
                <w:szCs w:val="18"/>
              </w:rPr>
              <w:t>Listening Test (dijelovi tijela)</w:t>
            </w: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brojeva</w:t>
            </w: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3546E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3546E5" w:rsidRDefault="00B748F8" w:rsidP="00506857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Pravopisna provjera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do 100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748F8" w:rsidRPr="000D0055" w:rsidRDefault="00B748F8" w:rsidP="0050685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B748F8" w:rsidRPr="000D0055" w:rsidRDefault="00B748F8">
      <w:pPr>
        <w:rPr>
          <w:rFonts w:ascii="Cambria" w:hAnsi="Cambria" w:cs="Arial"/>
        </w:rPr>
      </w:pPr>
    </w:p>
    <w:p w:rsidR="00B748F8" w:rsidRPr="000D0055" w:rsidRDefault="00B748F8">
      <w:pPr>
        <w:rPr>
          <w:rFonts w:ascii="Cambria" w:hAnsi="Cambria" w:cs="Arial"/>
        </w:rPr>
      </w:pPr>
    </w:p>
    <w:p w:rsidR="00B748F8" w:rsidRPr="000D0055" w:rsidRDefault="00B748F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B748F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B748F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Dijete, zdravlje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B748F8" w:rsidRPr="003A5DF7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B748F8" w:rsidRPr="003A5DF7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7328F">
              <w:rPr>
                <w:color w:val="1D1B11"/>
                <w:sz w:val="18"/>
                <w:szCs w:val="18"/>
              </w:rPr>
              <w:t>Progress Test 3 (dijelovi tijela, vrijeme i odjeća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>Gramatički sadržaji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748F8" w:rsidRPr="002F5FC9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2F5FC9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3092" w:type="dxa"/>
            <w:vAlign w:val="center"/>
          </w:tcPr>
          <w:p w:rsidR="00B748F8" w:rsidRPr="002F5FC9" w:rsidRDefault="00B748F8" w:rsidP="002F5FC9">
            <w:pPr>
              <w:spacing w:after="0" w:line="240" w:lineRule="auto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2F5FC9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Prehrana i zdravlje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3546E5" w:rsidRDefault="00B748F8" w:rsidP="003546E5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748F8" w:rsidRPr="003546E5" w:rsidRDefault="00B748F8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0D0055" w:rsidRDefault="00B748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575394" w:rsidRDefault="00B748F8" w:rsidP="004410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75394"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B748F8" w:rsidRPr="00575394" w:rsidRDefault="00B748F8" w:rsidP="002F5F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394">
              <w:rPr>
                <w:rFonts w:cs="Arial"/>
                <w:sz w:val="18"/>
                <w:szCs w:val="18"/>
              </w:rPr>
              <w:t>Množenje i dijeljenje</w:t>
            </w: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B748F8" w:rsidRPr="000D0055" w:rsidRDefault="00B748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3546E5" w:rsidRDefault="00B748F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B748F8" w:rsidRPr="002F5FC9" w:rsidRDefault="00B748F8" w:rsidP="002F5F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FC9">
              <w:rPr>
                <w:rFonts w:cs="Arial"/>
                <w:sz w:val="18"/>
                <w:szCs w:val="18"/>
              </w:rPr>
              <w:t>Množenje i dijeljenje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575394" w:rsidRDefault="00B748F8" w:rsidP="002F5F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75394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B748F8" w:rsidRPr="00575394" w:rsidRDefault="00B748F8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394">
              <w:rPr>
                <w:rFonts w:cs="Arial"/>
                <w:sz w:val="18"/>
                <w:szCs w:val="18"/>
              </w:rPr>
              <w:t>Lektira- nastavni listić</w:t>
            </w: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748F8" w:rsidRPr="002F5FC9" w:rsidRDefault="00B748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748F8" w:rsidRPr="00BE375A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748F8" w:rsidRPr="00BE375A" w:rsidRDefault="00B748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B748F8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748F8" w:rsidRPr="002F5FC9" w:rsidRDefault="00B748F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FC9">
              <w:rPr>
                <w:rFonts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B748F8" w:rsidRPr="002F5FC9" w:rsidRDefault="00B748F8" w:rsidP="002F5FC9">
            <w:pPr>
              <w:spacing w:after="0"/>
              <w:rPr>
                <w:iCs/>
                <w:sz w:val="18"/>
                <w:szCs w:val="18"/>
              </w:rPr>
            </w:pPr>
            <w:r w:rsidRPr="002F5FC9">
              <w:rPr>
                <w:iCs/>
                <w:sz w:val="18"/>
                <w:szCs w:val="18"/>
              </w:rPr>
              <w:t>IV. Isusovi prijatelji</w:t>
            </w:r>
          </w:p>
          <w:p w:rsidR="00B748F8" w:rsidRPr="002F5FC9" w:rsidRDefault="00B748F8" w:rsidP="002F5F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FC9">
              <w:rPr>
                <w:iCs/>
                <w:sz w:val="18"/>
                <w:szCs w:val="18"/>
              </w:rPr>
              <w:t>V. Život je lijep i težak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748F8" w:rsidRPr="00CD4255" w:rsidRDefault="00B748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p w:rsidR="00B748F8" w:rsidRDefault="00B748F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B748F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B748F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91B9B">
              <w:rPr>
                <w:iCs/>
                <w:sz w:val="18"/>
                <w:szCs w:val="18"/>
              </w:rPr>
              <w:t>VI. Lijepo je kad braća žive zajedno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83664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83664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B748F8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B748F8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B748F8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B748F8" w:rsidRPr="00EF4E12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Geometrijski sadržaji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Pitanja i odgovori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rPr>
          <w:trHeight w:val="443"/>
        </w:trPr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EF4E12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0D0055">
        <w:tc>
          <w:tcPr>
            <w:tcW w:w="519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0D0055" w:rsidRDefault="00B748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748F8" w:rsidRPr="00CD4255">
        <w:tc>
          <w:tcPr>
            <w:tcW w:w="519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748F8" w:rsidRPr="00F572CE" w:rsidRDefault="00B748F8" w:rsidP="004C57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CD4255">
        <w:tc>
          <w:tcPr>
            <w:tcW w:w="519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748F8" w:rsidRPr="003546E5" w:rsidRDefault="00B748F8" w:rsidP="00FA66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748F8" w:rsidRPr="003546E5" w:rsidRDefault="00B748F8" w:rsidP="004C57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CD4255">
        <w:tc>
          <w:tcPr>
            <w:tcW w:w="519" w:type="dxa"/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748F8" w:rsidRPr="00575394" w:rsidRDefault="00B748F8" w:rsidP="004C571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75394">
              <w:rPr>
                <w:rFonts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B748F8" w:rsidRPr="00575394" w:rsidRDefault="00B748F8" w:rsidP="004C57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394">
              <w:rPr>
                <w:color w:val="1D1B11"/>
                <w:sz w:val="18"/>
                <w:szCs w:val="18"/>
              </w:rPr>
              <w:t>Final Test</w:t>
            </w:r>
            <w:r w:rsidRPr="00575394">
              <w:rPr>
                <w:b/>
                <w:color w:val="1D1B11"/>
                <w:sz w:val="18"/>
                <w:szCs w:val="18"/>
              </w:rPr>
              <w:t xml:space="preserve"> (</w:t>
            </w:r>
            <w:r w:rsidRPr="00575394">
              <w:rPr>
                <w:color w:val="1D1B11"/>
                <w:sz w:val="18"/>
                <w:szCs w:val="18"/>
              </w:rPr>
              <w:t>hrana, odjeća, brojevi 11-20, radnje, životinje, in, on,  under)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8F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748F8" w:rsidRPr="00CD4255" w:rsidRDefault="00B748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748F8" w:rsidRPr="00EF4E12" w:rsidRDefault="00B748F8" w:rsidP="00C47EEA">
      <w:pPr>
        <w:rPr>
          <w:rFonts w:ascii="Cambria" w:hAnsi="Cambria" w:cs="Arial"/>
          <w:sz w:val="18"/>
          <w:szCs w:val="18"/>
        </w:rPr>
      </w:pPr>
    </w:p>
    <w:sectPr w:rsidR="00B748F8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F8" w:rsidRDefault="00B748F8" w:rsidP="00D359B4">
      <w:pPr>
        <w:spacing w:after="0" w:line="240" w:lineRule="auto"/>
      </w:pPr>
      <w:r>
        <w:separator/>
      </w:r>
    </w:p>
  </w:endnote>
  <w:endnote w:type="continuationSeparator" w:id="0">
    <w:p w:rsidR="00B748F8" w:rsidRDefault="00B748F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F8" w:rsidRDefault="00B748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B748F8" w:rsidRDefault="00B748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B748F8" w:rsidRDefault="00B748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B748F8" w:rsidRDefault="00B748F8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506857">
        <w:rPr>
          <w:rFonts w:ascii="Cambria" w:hAnsi="Cambria"/>
          <w:noProof/>
        </w:rPr>
        <w:t>1</w:t>
      </w:r>
    </w:fldSimple>
  </w:p>
  <w:p w:rsidR="00B748F8" w:rsidRDefault="00B74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F8" w:rsidRDefault="00B748F8" w:rsidP="00D359B4">
      <w:pPr>
        <w:spacing w:after="0" w:line="240" w:lineRule="auto"/>
      </w:pPr>
      <w:r>
        <w:separator/>
      </w:r>
    </w:p>
  </w:footnote>
  <w:footnote w:type="continuationSeparator" w:id="0">
    <w:p w:rsidR="00B748F8" w:rsidRDefault="00B748F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F8" w:rsidRDefault="00B748F8">
    <w:pPr>
      <w:pStyle w:val="Header"/>
    </w:pPr>
  </w:p>
  <w:p w:rsidR="00B748F8" w:rsidRDefault="00B74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046E"/>
    <w:rsid w:val="000878B5"/>
    <w:rsid w:val="00090C42"/>
    <w:rsid w:val="000D0055"/>
    <w:rsid w:val="00116948"/>
    <w:rsid w:val="00127B1F"/>
    <w:rsid w:val="001E1A81"/>
    <w:rsid w:val="00205ED9"/>
    <w:rsid w:val="00214E40"/>
    <w:rsid w:val="00242D09"/>
    <w:rsid w:val="00263050"/>
    <w:rsid w:val="002749AF"/>
    <w:rsid w:val="002817F3"/>
    <w:rsid w:val="002D777A"/>
    <w:rsid w:val="002F5FC9"/>
    <w:rsid w:val="0030540D"/>
    <w:rsid w:val="00317AEA"/>
    <w:rsid w:val="0032781E"/>
    <w:rsid w:val="00330785"/>
    <w:rsid w:val="003372EA"/>
    <w:rsid w:val="003546E5"/>
    <w:rsid w:val="0035783C"/>
    <w:rsid w:val="00391B9B"/>
    <w:rsid w:val="003A5DF7"/>
    <w:rsid w:val="003B42E3"/>
    <w:rsid w:val="003B7CA2"/>
    <w:rsid w:val="003D44EA"/>
    <w:rsid w:val="003D5F91"/>
    <w:rsid w:val="003F44F8"/>
    <w:rsid w:val="00441062"/>
    <w:rsid w:val="00491019"/>
    <w:rsid w:val="00493214"/>
    <w:rsid w:val="004C5719"/>
    <w:rsid w:val="004E3BAD"/>
    <w:rsid w:val="004F1E7C"/>
    <w:rsid w:val="00506857"/>
    <w:rsid w:val="00514E73"/>
    <w:rsid w:val="00546389"/>
    <w:rsid w:val="00572CDB"/>
    <w:rsid w:val="005732B6"/>
    <w:rsid w:val="00575394"/>
    <w:rsid w:val="005A258B"/>
    <w:rsid w:val="005C1448"/>
    <w:rsid w:val="0060640B"/>
    <w:rsid w:val="00624E5E"/>
    <w:rsid w:val="006B24B2"/>
    <w:rsid w:val="006E6C2B"/>
    <w:rsid w:val="006F4317"/>
    <w:rsid w:val="006F578D"/>
    <w:rsid w:val="007D7DA7"/>
    <w:rsid w:val="007E7414"/>
    <w:rsid w:val="00836641"/>
    <w:rsid w:val="008A4E34"/>
    <w:rsid w:val="008D0557"/>
    <w:rsid w:val="008E681A"/>
    <w:rsid w:val="00912567"/>
    <w:rsid w:val="00931019"/>
    <w:rsid w:val="0094108A"/>
    <w:rsid w:val="00962F89"/>
    <w:rsid w:val="00982A90"/>
    <w:rsid w:val="009A69A7"/>
    <w:rsid w:val="009D628E"/>
    <w:rsid w:val="00A451B5"/>
    <w:rsid w:val="00A6314F"/>
    <w:rsid w:val="00A7328F"/>
    <w:rsid w:val="00AD752B"/>
    <w:rsid w:val="00AE4ED0"/>
    <w:rsid w:val="00AF3D6E"/>
    <w:rsid w:val="00AF794E"/>
    <w:rsid w:val="00B221EE"/>
    <w:rsid w:val="00B359B6"/>
    <w:rsid w:val="00B725F2"/>
    <w:rsid w:val="00B748F8"/>
    <w:rsid w:val="00BB131E"/>
    <w:rsid w:val="00BE375A"/>
    <w:rsid w:val="00BF1156"/>
    <w:rsid w:val="00BF3A56"/>
    <w:rsid w:val="00C0294F"/>
    <w:rsid w:val="00C33C2E"/>
    <w:rsid w:val="00C47EEA"/>
    <w:rsid w:val="00CA18DA"/>
    <w:rsid w:val="00CB1647"/>
    <w:rsid w:val="00CD4255"/>
    <w:rsid w:val="00CF59C4"/>
    <w:rsid w:val="00D0758B"/>
    <w:rsid w:val="00D359B4"/>
    <w:rsid w:val="00DB12F8"/>
    <w:rsid w:val="00E14DF8"/>
    <w:rsid w:val="00E52FD9"/>
    <w:rsid w:val="00E62650"/>
    <w:rsid w:val="00E77747"/>
    <w:rsid w:val="00E80065"/>
    <w:rsid w:val="00EF3C0C"/>
    <w:rsid w:val="00EF4E12"/>
    <w:rsid w:val="00F150A3"/>
    <w:rsid w:val="00F50B0D"/>
    <w:rsid w:val="00F572CE"/>
    <w:rsid w:val="00F70792"/>
    <w:rsid w:val="00F92F43"/>
    <w:rsid w:val="00F93BFA"/>
    <w:rsid w:val="00FA666D"/>
    <w:rsid w:val="00FB13A5"/>
    <w:rsid w:val="00FC70AE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styleId="ListParagraph">
    <w:name w:val="List Paragraph"/>
    <w:basedOn w:val="Normal"/>
    <w:uiPriority w:val="99"/>
    <w:qFormat/>
    <w:rsid w:val="002F5FC9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480</Words>
  <Characters>2742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4</cp:revision>
  <cp:lastPrinted>2014-09-10T14:13:00Z</cp:lastPrinted>
  <dcterms:created xsi:type="dcterms:W3CDTF">2017-01-31T11:35:00Z</dcterms:created>
  <dcterms:modified xsi:type="dcterms:W3CDTF">2017-02-07T09:19:00Z</dcterms:modified>
</cp:coreProperties>
</file>