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9D" w:rsidRPr="000D0055" w:rsidRDefault="00904F9D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904F9D" w:rsidRPr="000D0055" w:rsidRDefault="00904F9D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Sneženka Jankaš</w:t>
      </w:r>
    </w:p>
    <w:p w:rsidR="00904F9D" w:rsidRPr="000D0055" w:rsidRDefault="00904F9D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24.3pt;width:36.2pt;height:23.25pt;z-index:251658240">
            <v:textbox style="mso-next-textbox:#_x0000_s1026">
              <w:txbxContent>
                <w:p w:rsidR="00904F9D" w:rsidRPr="00317AEA" w:rsidRDefault="00904F9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3. a aaa</w:t>
                  </w:r>
                </w:p>
              </w:txbxContent>
            </v:textbox>
          </v:shape>
        </w:pict>
      </w:r>
    </w:p>
    <w:p w:rsidR="00904F9D" w:rsidRPr="000D0055" w:rsidRDefault="00904F9D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904F9D" w:rsidRPr="000778BA" w:rsidRDefault="00904F9D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904F9D" w:rsidRPr="000D0055" w:rsidRDefault="00904F9D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904F9D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04F9D" w:rsidRPr="000D0055" w:rsidRDefault="00904F9D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904F9D" w:rsidRPr="000D0055" w:rsidRDefault="00904F9D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04F9D" w:rsidRPr="000D0055" w:rsidRDefault="00904F9D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04F9D" w:rsidRPr="000D0055" w:rsidRDefault="00904F9D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904F9D" w:rsidRPr="000D0055" w:rsidRDefault="00904F9D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904F9D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04F9D" w:rsidRPr="000D0055" w:rsidRDefault="00904F9D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904F9D" w:rsidRPr="000D0055" w:rsidRDefault="00904F9D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04F9D" w:rsidRPr="000D0055" w:rsidRDefault="00904F9D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04F9D" w:rsidRPr="000D0055" w:rsidRDefault="00904F9D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904F9D" w:rsidRPr="000D0055" w:rsidRDefault="00904F9D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904F9D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904F9D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Zdravlje</w:t>
            </w: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Dijeljenje dvoznamenkastog broja jednoznamenkastim</w:t>
            </w: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Lektira: Vlak u snijegu</w:t>
            </w:r>
          </w:p>
        </w:tc>
      </w:tr>
      <w:tr w:rsidR="00904F9D" w:rsidRPr="000D0055">
        <w:tc>
          <w:tcPr>
            <w:tcW w:w="51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04F9D" w:rsidRPr="00671FB9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71FB9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904F9D" w:rsidRPr="00671FB9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671FB9">
              <w:rPr>
                <w:rFonts w:ascii="Cambria" w:hAnsi="Cambria" w:cs="Arial"/>
                <w:sz w:val="18"/>
                <w:szCs w:val="18"/>
              </w:rPr>
              <w:t>Vrste riječi</w:t>
            </w:r>
            <w:r>
              <w:rPr>
                <w:rFonts w:ascii="Cambria" w:hAnsi="Cambria" w:cs="Arial"/>
                <w:sz w:val="18"/>
                <w:szCs w:val="18"/>
              </w:rPr>
              <w:t>: pridjevi, glagoli, imenice</w:t>
            </w:r>
          </w:p>
        </w:tc>
      </w:tr>
      <w:tr w:rsidR="00904F9D" w:rsidRPr="000D0055">
        <w:tc>
          <w:tcPr>
            <w:tcW w:w="51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904F9D" w:rsidRPr="000D0055" w:rsidRDefault="00904F9D">
      <w:pPr>
        <w:rPr>
          <w:rFonts w:ascii="Cambria" w:hAnsi="Cambria" w:cs="Arial"/>
        </w:rPr>
      </w:pPr>
    </w:p>
    <w:p w:rsidR="00904F9D" w:rsidRPr="000D0055" w:rsidRDefault="00904F9D">
      <w:pPr>
        <w:rPr>
          <w:rFonts w:ascii="Cambria" w:hAnsi="Cambria" w:cs="Arial"/>
        </w:rPr>
      </w:pPr>
    </w:p>
    <w:p w:rsidR="00904F9D" w:rsidRPr="000D0055" w:rsidRDefault="00904F9D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904F9D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04F9D" w:rsidRPr="000D0055" w:rsidRDefault="00904F9D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904F9D" w:rsidRPr="000D0055" w:rsidRDefault="00904F9D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04F9D" w:rsidRPr="000D0055" w:rsidRDefault="00904F9D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04F9D" w:rsidRPr="000D0055" w:rsidRDefault="00904F9D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904F9D" w:rsidRPr="000D0055" w:rsidRDefault="00904F9D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904F9D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04F9D" w:rsidRPr="000D0055" w:rsidRDefault="00904F9D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04F9D" w:rsidRPr="000D0055" w:rsidRDefault="00904F9D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04F9D" w:rsidRPr="000D0055" w:rsidRDefault="00904F9D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904F9D" w:rsidRPr="000D0055" w:rsidRDefault="00904F9D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671FB9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671FB9">
              <w:rPr>
                <w:rFonts w:ascii="Cambria" w:hAnsi="Cambria" w:cs="Arial"/>
                <w:sz w:val="18"/>
                <w:szCs w:val="18"/>
              </w:rPr>
              <w:t>Progre</w:t>
            </w:r>
            <w:r>
              <w:rPr>
                <w:rFonts w:ascii="Cambria" w:hAnsi="Cambria" w:cs="Arial"/>
                <w:sz w:val="18"/>
                <w:szCs w:val="18"/>
              </w:rPr>
              <w:t>ss Test 3</w:t>
            </w:r>
            <w:r w:rsidRPr="00671FB9">
              <w:rPr>
                <w:rFonts w:ascii="Cambria" w:hAnsi="Cambria" w:cs="Arial"/>
                <w:sz w:val="18"/>
                <w:szCs w:val="18"/>
              </w:rPr>
              <w:t>+Listening test 4 (Unit4): Vrijeme-opisivanje aktivnosti u različitim godišnjim dobima i mjesecima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Ravnina, likovi u ravnini, pravac, polupravac, dužina, mjerenje dužina</w:t>
            </w: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Vode u zavičaju</w:t>
            </w: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Pisano dijeljenje brojeva do 1 000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Snalaženje u vremenu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904F9D" w:rsidRPr="000D0055" w:rsidRDefault="00904F9D" w:rsidP="00B13C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671FB9">
              <w:rPr>
                <w:rFonts w:ascii="Cambria" w:hAnsi="Cambria" w:cs="Arial"/>
                <w:sz w:val="18"/>
                <w:szCs w:val="18"/>
              </w:rPr>
              <w:t xml:space="preserve">Listening test </w:t>
            </w:r>
            <w:r>
              <w:rPr>
                <w:rFonts w:ascii="Cambria" w:hAnsi="Cambria" w:cs="Arial"/>
                <w:sz w:val="18"/>
                <w:szCs w:val="18"/>
              </w:rPr>
              <w:t>5 (Unit 5</w:t>
            </w:r>
            <w:r w:rsidRPr="00671FB9">
              <w:rPr>
                <w:rFonts w:ascii="Cambria" w:hAnsi="Cambria" w:cs="Arial"/>
                <w:sz w:val="18"/>
                <w:szCs w:val="18"/>
              </w:rPr>
              <w:t>)</w:t>
            </w:r>
            <w:r>
              <w:rPr>
                <w:rFonts w:ascii="Cambria" w:hAnsi="Cambria" w:cs="Arial"/>
                <w:sz w:val="18"/>
                <w:szCs w:val="18"/>
              </w:rPr>
              <w:t>- kratka provjera slušanja – Moj dom</w:t>
            </w: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904F9D" w:rsidRPr="003A5DF7" w:rsidRDefault="00904F9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904F9D" w:rsidRPr="003A5DF7" w:rsidRDefault="00904F9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B13CB4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13CB4">
              <w:rPr>
                <w:rFonts w:ascii="Cambria" w:hAnsi="Cambria" w:cs="Arial"/>
                <w:sz w:val="18"/>
                <w:szCs w:val="18"/>
              </w:rPr>
              <w:t>V. Isusov poziv na pomirenje</w:t>
            </w:r>
          </w:p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13CB4">
              <w:rPr>
                <w:rFonts w:ascii="Cambria" w:hAnsi="Cambria" w:cs="Arial"/>
                <w:sz w:val="18"/>
                <w:szCs w:val="18"/>
              </w:rPr>
              <w:t>Isusov zakon ljubavi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04F9D" w:rsidRPr="00CD4255">
        <w:tc>
          <w:tcPr>
            <w:tcW w:w="519" w:type="dxa"/>
            <w:vAlign w:val="center"/>
          </w:tcPr>
          <w:p w:rsidR="00904F9D" w:rsidRPr="00CD4255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904F9D" w:rsidRPr="000D0055" w:rsidRDefault="00904F9D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04F9D" w:rsidRPr="00CD4255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904F9D" w:rsidRPr="00F572CE" w:rsidRDefault="00904F9D" w:rsidP="000778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CD4255" w:rsidRDefault="00904F9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904F9D" w:rsidRPr="00CD4255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904F9D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04F9D" w:rsidRPr="00CD4255" w:rsidRDefault="00904F9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904F9D" w:rsidRPr="00CD4255" w:rsidRDefault="00904F9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F9D" w:rsidRPr="00CD4255">
        <w:tc>
          <w:tcPr>
            <w:tcW w:w="519" w:type="dxa"/>
            <w:vAlign w:val="center"/>
          </w:tcPr>
          <w:p w:rsidR="00904F9D" w:rsidRPr="00CD4255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904F9D" w:rsidRPr="00CD4255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04F9D" w:rsidRPr="00CD4255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904F9D" w:rsidRPr="00CD4255" w:rsidRDefault="00904F9D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CD4255" w:rsidRDefault="00904F9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CD4255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CD4255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CD4255" w:rsidRDefault="00904F9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04F9D" w:rsidRPr="00CD4255" w:rsidRDefault="00904F9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F9D" w:rsidRPr="00CD4255">
        <w:tc>
          <w:tcPr>
            <w:tcW w:w="519" w:type="dxa"/>
            <w:vAlign w:val="center"/>
          </w:tcPr>
          <w:p w:rsidR="00904F9D" w:rsidRPr="00CD4255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904F9D" w:rsidRPr="00CD4255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904F9D" w:rsidRPr="00BE375A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904F9D" w:rsidRPr="00BE375A" w:rsidRDefault="00904F9D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CD4255" w:rsidRDefault="00904F9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CD4255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CD4255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CD4255" w:rsidRDefault="00904F9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04F9D" w:rsidRPr="00CD4255" w:rsidRDefault="00904F9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F9D" w:rsidRPr="00CD4255">
        <w:tc>
          <w:tcPr>
            <w:tcW w:w="519" w:type="dxa"/>
            <w:vAlign w:val="center"/>
          </w:tcPr>
          <w:p w:rsidR="00904F9D" w:rsidRPr="00CD4255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904F9D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904F9D" w:rsidRPr="00BE375A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904F9D" w:rsidRPr="00BE375A" w:rsidRDefault="00904F9D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04F9D" w:rsidRPr="00CD4255" w:rsidRDefault="00904F9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CD4255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CD4255" w:rsidRDefault="00904F9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CD4255" w:rsidRDefault="00904F9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F9D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CD4255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CD4255" w:rsidRDefault="00904F9D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CD4255" w:rsidRDefault="00904F9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CD4255" w:rsidRDefault="00904F9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04F9D" w:rsidRPr="00CD4255" w:rsidRDefault="00904F9D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4F9D" w:rsidRDefault="00904F9D" w:rsidP="00C47EEA">
      <w:pPr>
        <w:rPr>
          <w:rFonts w:ascii="Arial" w:hAnsi="Arial" w:cs="Arial"/>
        </w:rPr>
      </w:pPr>
    </w:p>
    <w:p w:rsidR="00904F9D" w:rsidRDefault="00904F9D" w:rsidP="00C47EEA">
      <w:pPr>
        <w:rPr>
          <w:rFonts w:ascii="Arial" w:hAnsi="Arial" w:cs="Arial"/>
        </w:rPr>
      </w:pPr>
    </w:p>
    <w:p w:rsidR="00904F9D" w:rsidRDefault="00904F9D" w:rsidP="00C47EEA">
      <w:pPr>
        <w:rPr>
          <w:rFonts w:ascii="Arial" w:hAnsi="Arial" w:cs="Arial"/>
        </w:rPr>
      </w:pPr>
    </w:p>
    <w:p w:rsidR="00904F9D" w:rsidRDefault="00904F9D" w:rsidP="00C47EEA">
      <w:pPr>
        <w:rPr>
          <w:rFonts w:ascii="Arial" w:hAnsi="Arial" w:cs="Arial"/>
        </w:rPr>
      </w:pPr>
    </w:p>
    <w:p w:rsidR="00904F9D" w:rsidRDefault="00904F9D" w:rsidP="00C47EEA">
      <w:pPr>
        <w:rPr>
          <w:rFonts w:ascii="Arial" w:hAnsi="Arial" w:cs="Arial"/>
        </w:rPr>
      </w:pPr>
    </w:p>
    <w:p w:rsidR="00904F9D" w:rsidRDefault="00904F9D" w:rsidP="00C47EEA">
      <w:pPr>
        <w:rPr>
          <w:rFonts w:ascii="Arial" w:hAnsi="Arial" w:cs="Arial"/>
        </w:rPr>
      </w:pPr>
    </w:p>
    <w:p w:rsidR="00904F9D" w:rsidRDefault="00904F9D" w:rsidP="00C47EEA">
      <w:pPr>
        <w:rPr>
          <w:rFonts w:ascii="Arial" w:hAnsi="Arial" w:cs="Arial"/>
        </w:rPr>
      </w:pPr>
    </w:p>
    <w:p w:rsidR="00904F9D" w:rsidRDefault="00904F9D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904F9D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904F9D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Veliko početno slovo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Koliko znam iz hrvatskog jezika</w:t>
            </w: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</w:t>
            </w: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Majčin dan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904F9D" w:rsidRDefault="00904F9D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904F9D" w:rsidRDefault="00904F9D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904F9D" w:rsidRDefault="00904F9D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904F9D" w:rsidRPr="00EF4E12" w:rsidRDefault="00904F9D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VI. U Euharistiji – Isus je među nama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EF4E12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04F9D" w:rsidRPr="000D0055">
        <w:tc>
          <w:tcPr>
            <w:tcW w:w="519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0D0055" w:rsidRDefault="00904F9D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904F9D" w:rsidRPr="00CD4255">
        <w:tc>
          <w:tcPr>
            <w:tcW w:w="519" w:type="dxa"/>
            <w:shd w:val="clear" w:color="auto" w:fill="92D050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904F9D" w:rsidRPr="00F572CE" w:rsidRDefault="00904F9D" w:rsidP="00671F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CD4255" w:rsidRDefault="00904F9D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CD4255" w:rsidRDefault="00904F9D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CD4255" w:rsidRDefault="00904F9D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F9D" w:rsidRPr="00CD4255">
        <w:tc>
          <w:tcPr>
            <w:tcW w:w="519" w:type="dxa"/>
            <w:shd w:val="clear" w:color="auto" w:fill="FFFFFF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904F9D" w:rsidRPr="00CD4255" w:rsidRDefault="00904F9D" w:rsidP="00671F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1FB9">
              <w:rPr>
                <w:rFonts w:ascii="Cambria" w:hAnsi="Cambria" w:cs="Arial"/>
                <w:sz w:val="18"/>
                <w:szCs w:val="18"/>
              </w:rPr>
              <w:t>Progre</w:t>
            </w:r>
            <w:r>
              <w:rPr>
                <w:rFonts w:ascii="Cambria" w:hAnsi="Cambria" w:cs="Arial"/>
                <w:sz w:val="18"/>
                <w:szCs w:val="18"/>
              </w:rPr>
              <w:t>ss Test 4 +Listening test 6</w:t>
            </w:r>
            <w:r w:rsidRPr="00671FB9">
              <w:rPr>
                <w:rFonts w:ascii="Cambria" w:hAnsi="Cambria" w:cs="Arial"/>
                <w:sz w:val="18"/>
                <w:szCs w:val="18"/>
              </w:rPr>
              <w:t xml:space="preserve"> (Unit</w:t>
            </w:r>
            <w:r>
              <w:rPr>
                <w:rFonts w:ascii="Cambria" w:hAnsi="Cambria" w:cs="Arial"/>
                <w:sz w:val="18"/>
                <w:szCs w:val="18"/>
              </w:rPr>
              <w:t xml:space="preserve"> 6</w:t>
            </w:r>
            <w:r w:rsidRPr="00671FB9">
              <w:rPr>
                <w:rFonts w:ascii="Cambria" w:hAnsi="Cambria" w:cs="Arial"/>
                <w:sz w:val="18"/>
                <w:szCs w:val="18"/>
              </w:rPr>
              <w:t>):</w:t>
            </w:r>
            <w:r>
              <w:rPr>
                <w:rFonts w:ascii="Cambria" w:hAnsi="Cambria" w:cs="Arial"/>
                <w:sz w:val="18"/>
                <w:szCs w:val="18"/>
              </w:rPr>
              <w:t xml:space="preserve"> Domaće i divlje životinje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904F9D" w:rsidRPr="00CD4255" w:rsidRDefault="00904F9D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CD4255" w:rsidRDefault="00904F9D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CD4255" w:rsidRDefault="00904F9D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F9D" w:rsidRPr="00CD4255">
        <w:tc>
          <w:tcPr>
            <w:tcW w:w="519" w:type="dxa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904F9D" w:rsidRPr="00BE375A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904F9D" w:rsidRPr="00BE375A" w:rsidRDefault="00904F9D" w:rsidP="00671F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904F9D" w:rsidRPr="00CD4255" w:rsidRDefault="00904F9D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904F9D" w:rsidRPr="00CD4255" w:rsidRDefault="00904F9D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904F9D" w:rsidRPr="00CD4255" w:rsidRDefault="00904F9D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F9D" w:rsidRPr="00CD4255">
        <w:tc>
          <w:tcPr>
            <w:tcW w:w="519" w:type="dxa"/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904F9D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904F9D" w:rsidRPr="00BE375A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904F9D" w:rsidRPr="00D7027D" w:rsidRDefault="00904F9D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7027D">
              <w:rPr>
                <w:rFonts w:ascii="Cambria" w:hAnsi="Cambria" w:cs="Arial"/>
                <w:sz w:val="18"/>
                <w:szCs w:val="18"/>
              </w:rPr>
              <w:t>Okomiti, usporedni pravci, krug, kružnica, mjerenje mase, mjerenje obujma tekućine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904F9D" w:rsidRPr="00CD4255" w:rsidRDefault="00904F9D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CD4255" w:rsidRDefault="00904F9D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CD4255" w:rsidRDefault="00904F9D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4F9D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CD4255" w:rsidRDefault="00904F9D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CD4255" w:rsidRDefault="00904F9D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904F9D" w:rsidRPr="00CD4255" w:rsidRDefault="00904F9D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04F9D" w:rsidRPr="00CD4255" w:rsidRDefault="00904F9D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4F9D" w:rsidRPr="00EF4E12" w:rsidRDefault="00904F9D" w:rsidP="00C47EEA">
      <w:pPr>
        <w:rPr>
          <w:rFonts w:ascii="Cambria" w:hAnsi="Cambria" w:cs="Arial"/>
          <w:sz w:val="18"/>
          <w:szCs w:val="18"/>
        </w:rPr>
      </w:pPr>
    </w:p>
    <w:sectPr w:rsidR="00904F9D" w:rsidRPr="00EF4E12" w:rsidSect="00C47EE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9D" w:rsidRDefault="00904F9D" w:rsidP="00D359B4">
      <w:pPr>
        <w:spacing w:after="0" w:line="240" w:lineRule="auto"/>
      </w:pPr>
      <w:r>
        <w:separator/>
      </w:r>
    </w:p>
  </w:endnote>
  <w:endnote w:type="continuationSeparator" w:id="0">
    <w:p w:rsidR="00904F9D" w:rsidRDefault="00904F9D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9D" w:rsidRDefault="00904F9D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904F9D" w:rsidRDefault="00904F9D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904F9D" w:rsidRDefault="00904F9D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904F9D" w:rsidRDefault="00904F9D" w:rsidP="00F572C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0D2272">
        <w:rPr>
          <w:rFonts w:ascii="Cambria" w:hAnsi="Cambria"/>
          <w:noProof/>
        </w:rPr>
        <w:t>3</w:t>
      </w:r>
    </w:fldSimple>
  </w:p>
  <w:p w:rsidR="00904F9D" w:rsidRDefault="00904F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9D" w:rsidRDefault="00904F9D" w:rsidP="00D359B4">
      <w:pPr>
        <w:spacing w:after="0" w:line="240" w:lineRule="auto"/>
      </w:pPr>
      <w:r>
        <w:separator/>
      </w:r>
    </w:p>
  </w:footnote>
  <w:footnote w:type="continuationSeparator" w:id="0">
    <w:p w:rsidR="00904F9D" w:rsidRDefault="00904F9D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9D" w:rsidRDefault="00904F9D">
    <w:pPr>
      <w:pStyle w:val="Header"/>
    </w:pPr>
  </w:p>
  <w:p w:rsidR="00904F9D" w:rsidRDefault="00904F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EA"/>
    <w:rsid w:val="000251E9"/>
    <w:rsid w:val="000778BA"/>
    <w:rsid w:val="000878B5"/>
    <w:rsid w:val="00090C42"/>
    <w:rsid w:val="000D0055"/>
    <w:rsid w:val="000D2272"/>
    <w:rsid w:val="00116948"/>
    <w:rsid w:val="00127B1F"/>
    <w:rsid w:val="001E1A81"/>
    <w:rsid w:val="00214E40"/>
    <w:rsid w:val="00242D09"/>
    <w:rsid w:val="00263050"/>
    <w:rsid w:val="002749AF"/>
    <w:rsid w:val="002817F3"/>
    <w:rsid w:val="00317AEA"/>
    <w:rsid w:val="0032781E"/>
    <w:rsid w:val="00330785"/>
    <w:rsid w:val="003372EA"/>
    <w:rsid w:val="0035783C"/>
    <w:rsid w:val="003A5DF7"/>
    <w:rsid w:val="003B42E3"/>
    <w:rsid w:val="003B7CA2"/>
    <w:rsid w:val="003D44EA"/>
    <w:rsid w:val="003D5F91"/>
    <w:rsid w:val="003F44F8"/>
    <w:rsid w:val="00417E9C"/>
    <w:rsid w:val="00491019"/>
    <w:rsid w:val="004E3BAD"/>
    <w:rsid w:val="004F1E7C"/>
    <w:rsid w:val="00546389"/>
    <w:rsid w:val="00572CDB"/>
    <w:rsid w:val="005732B6"/>
    <w:rsid w:val="005A258B"/>
    <w:rsid w:val="005C1474"/>
    <w:rsid w:val="00624E5E"/>
    <w:rsid w:val="00671FB9"/>
    <w:rsid w:val="006B24B2"/>
    <w:rsid w:val="006E6C2B"/>
    <w:rsid w:val="006F4317"/>
    <w:rsid w:val="006F578D"/>
    <w:rsid w:val="007D7DA7"/>
    <w:rsid w:val="00816E15"/>
    <w:rsid w:val="008A4E34"/>
    <w:rsid w:val="008D0557"/>
    <w:rsid w:val="008D607F"/>
    <w:rsid w:val="008E681A"/>
    <w:rsid w:val="00904F9D"/>
    <w:rsid w:val="00912567"/>
    <w:rsid w:val="00931019"/>
    <w:rsid w:val="009A69A7"/>
    <w:rsid w:val="009D628E"/>
    <w:rsid w:val="00A451B5"/>
    <w:rsid w:val="00A6314F"/>
    <w:rsid w:val="00AD752B"/>
    <w:rsid w:val="00AE4ED0"/>
    <w:rsid w:val="00AF3D6E"/>
    <w:rsid w:val="00AF794E"/>
    <w:rsid w:val="00B13CB4"/>
    <w:rsid w:val="00B221EE"/>
    <w:rsid w:val="00B359B6"/>
    <w:rsid w:val="00B725F2"/>
    <w:rsid w:val="00BE375A"/>
    <w:rsid w:val="00BF1156"/>
    <w:rsid w:val="00BF3A56"/>
    <w:rsid w:val="00C0294F"/>
    <w:rsid w:val="00C33C2E"/>
    <w:rsid w:val="00C47EEA"/>
    <w:rsid w:val="00CB1647"/>
    <w:rsid w:val="00CD4255"/>
    <w:rsid w:val="00CF59C4"/>
    <w:rsid w:val="00D0758B"/>
    <w:rsid w:val="00D359B4"/>
    <w:rsid w:val="00D7027D"/>
    <w:rsid w:val="00DB12F8"/>
    <w:rsid w:val="00E52FD9"/>
    <w:rsid w:val="00E62650"/>
    <w:rsid w:val="00E80065"/>
    <w:rsid w:val="00EF3C0C"/>
    <w:rsid w:val="00EF4E12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9B4"/>
    <w:rPr>
      <w:rFonts w:ascii="Calibri" w:eastAsia="Times New Roman" w:hAnsi="Calibri"/>
      <w:lang w:val="hr-HR"/>
    </w:rPr>
  </w:style>
  <w:style w:type="paragraph" w:styleId="Footer">
    <w:name w:val="footer"/>
    <w:basedOn w:val="Normal"/>
    <w:link w:val="Foot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9B4"/>
    <w:rPr>
      <w:rFonts w:ascii="Calibri" w:eastAsia="Times New Roman" w:hAnsi="Calibri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B4"/>
    <w:rPr>
      <w:rFonts w:ascii="Tahoma" w:eastAsia="Times New Roman" w:hAnsi="Tahoma"/>
      <w:sz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511</Words>
  <Characters>2916</Characters>
  <Application>Microsoft Office Outlook</Application>
  <DocSecurity>0</DocSecurity>
  <Lines>0</Lines>
  <Paragraphs>0</Paragraphs>
  <ScaleCrop>false</ScaleCrop>
  <Company>www.zbornica.com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Skola</cp:lastModifiedBy>
  <cp:revision>2</cp:revision>
  <cp:lastPrinted>2014-09-10T14:13:00Z</cp:lastPrinted>
  <dcterms:created xsi:type="dcterms:W3CDTF">2017-01-16T16:29:00Z</dcterms:created>
  <dcterms:modified xsi:type="dcterms:W3CDTF">2017-01-16T16:29:00Z</dcterms:modified>
</cp:coreProperties>
</file>